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9B" w:rsidRPr="008651B9" w:rsidRDefault="00C52A9B" w:rsidP="007A09EC">
      <w:pPr>
        <w:topLinePunct/>
        <w:adjustRightInd w:val="0"/>
        <w:spacing w:line="560" w:lineRule="exact"/>
        <w:jc w:val="center"/>
        <w:rPr>
          <w:rFonts w:ascii="方正小标宋简体" w:eastAsia="方正小标宋简体" w:hAnsi="Times New Roman" w:cs="Times New Roman"/>
          <w:color w:val="000000"/>
          <w:kern w:val="0"/>
          <w:sz w:val="44"/>
          <w:szCs w:val="44"/>
        </w:rPr>
      </w:pPr>
      <w:r w:rsidRPr="008651B9">
        <w:rPr>
          <w:rFonts w:ascii="方正小标宋简体" w:eastAsia="方正小标宋简体" w:hAnsi="Times New Roman" w:cs="Times New Roman" w:hint="eastAsia"/>
          <w:color w:val="000000"/>
          <w:kern w:val="0"/>
          <w:sz w:val="44"/>
          <w:szCs w:val="44"/>
        </w:rPr>
        <w:t>襄阳市人才分类</w:t>
      </w:r>
      <w:r>
        <w:rPr>
          <w:rFonts w:ascii="方正小标宋简体" w:eastAsia="方正小标宋简体" w:hAnsi="Times New Roman" w:cs="Times New Roman" w:hint="eastAsia"/>
          <w:color w:val="000000"/>
          <w:kern w:val="0"/>
          <w:sz w:val="44"/>
          <w:szCs w:val="44"/>
        </w:rPr>
        <w:t>参考</w:t>
      </w:r>
      <w:r w:rsidRPr="008651B9">
        <w:rPr>
          <w:rFonts w:ascii="方正小标宋简体" w:eastAsia="方正小标宋简体" w:hAnsi="Times New Roman" w:cs="Times New Roman" w:hint="eastAsia"/>
          <w:color w:val="000000"/>
          <w:kern w:val="0"/>
          <w:sz w:val="44"/>
          <w:szCs w:val="44"/>
        </w:rPr>
        <w:t>目录</w:t>
      </w:r>
    </w:p>
    <w:p w:rsidR="00C52A9B" w:rsidRPr="00125C9A" w:rsidRDefault="00C52A9B" w:rsidP="00125C9A">
      <w:pPr>
        <w:topLinePunct/>
        <w:adjustRightInd w:val="0"/>
        <w:spacing w:line="560" w:lineRule="exact"/>
        <w:jc w:val="center"/>
        <w:rPr>
          <w:rFonts w:ascii="楷体_GB2312" w:eastAsia="楷体_GB2312" w:hAnsi="楷体" w:cs="Times New Roman"/>
          <w:b/>
          <w:bCs/>
          <w:color w:val="000000"/>
          <w:kern w:val="0"/>
          <w:sz w:val="32"/>
          <w:szCs w:val="32"/>
        </w:rPr>
      </w:pPr>
      <w:r w:rsidRPr="00125C9A">
        <w:rPr>
          <w:rFonts w:ascii="楷体_GB2312" w:eastAsia="楷体_GB2312" w:hAnsi="楷体" w:cs="Times New Roman" w:hint="eastAsia"/>
          <w:b/>
          <w:bCs/>
          <w:color w:val="000000"/>
          <w:kern w:val="0"/>
          <w:sz w:val="32"/>
          <w:szCs w:val="32"/>
        </w:rPr>
        <w:t>（</w:t>
      </w:r>
      <w:r w:rsidRPr="00125C9A">
        <w:rPr>
          <w:rFonts w:ascii="楷体_GB2312" w:eastAsia="楷体_GB2312" w:hAnsi="楷体" w:cs="Times New Roman"/>
          <w:b/>
          <w:bCs/>
          <w:color w:val="000000"/>
          <w:kern w:val="0"/>
          <w:sz w:val="32"/>
          <w:szCs w:val="32"/>
        </w:rPr>
        <w:t>2022</w:t>
      </w:r>
      <w:r w:rsidRPr="00125C9A">
        <w:rPr>
          <w:rFonts w:ascii="楷体_GB2312" w:eastAsia="楷体_GB2312" w:hAnsi="楷体" w:cs="Times New Roman" w:hint="eastAsia"/>
          <w:b/>
          <w:bCs/>
          <w:color w:val="000000"/>
          <w:kern w:val="0"/>
          <w:sz w:val="32"/>
          <w:szCs w:val="32"/>
        </w:rPr>
        <w:t>年版）</w:t>
      </w:r>
    </w:p>
    <w:p w:rsidR="00C52A9B" w:rsidRDefault="00C52A9B" w:rsidP="0092337F">
      <w:pPr>
        <w:spacing w:line="560" w:lineRule="exact"/>
        <w:ind w:firstLineChars="200" w:firstLine="643"/>
        <w:rPr>
          <w:rFonts w:ascii="楷体_GB2312" w:eastAsia="楷体_GB2312" w:hAnsi="Times New Roman" w:cs="Times New Roman"/>
          <w:b/>
          <w:bCs/>
          <w:kern w:val="0"/>
          <w:sz w:val="32"/>
          <w:szCs w:val="32"/>
        </w:rPr>
      </w:pPr>
    </w:p>
    <w:p w:rsidR="00C52A9B" w:rsidRPr="004E510E" w:rsidRDefault="00C52A9B" w:rsidP="0092337F">
      <w:pPr>
        <w:spacing w:line="560" w:lineRule="exact"/>
        <w:ind w:firstLineChars="200" w:firstLine="640"/>
        <w:rPr>
          <w:rFonts w:ascii="Times New Roman" w:eastAsia="仿宋_GB2312" w:hAnsi="Times New Roman" w:cs="Times New Roman"/>
          <w:color w:val="000000"/>
          <w:kern w:val="0"/>
          <w:sz w:val="32"/>
          <w:szCs w:val="32"/>
        </w:rPr>
      </w:pPr>
      <w:r w:rsidRPr="004E510E">
        <w:rPr>
          <w:rFonts w:ascii="Times New Roman" w:eastAsia="仿宋_GB2312" w:hAnsi="Times New Roman" w:cs="Times New Roman" w:hint="eastAsia"/>
          <w:kern w:val="0"/>
          <w:sz w:val="32"/>
          <w:szCs w:val="32"/>
        </w:rPr>
        <w:t>人才分类认定主要根据人才的创新能力、质量、实效、贡献等综合确定，以下所列贡</w:t>
      </w:r>
      <w:r>
        <w:rPr>
          <w:rFonts w:ascii="Times New Roman" w:eastAsia="仿宋_GB2312" w:hAnsi="Times New Roman" w:cs="Times New Roman" w:hint="eastAsia"/>
          <w:kern w:val="0"/>
          <w:sz w:val="32"/>
          <w:szCs w:val="32"/>
        </w:rPr>
        <w:t>献、</w:t>
      </w:r>
      <w:r w:rsidRPr="004E510E">
        <w:rPr>
          <w:rFonts w:ascii="Times New Roman" w:eastAsia="仿宋_GB2312" w:hAnsi="Times New Roman" w:cs="Times New Roman" w:hint="eastAsia"/>
          <w:kern w:val="0"/>
          <w:sz w:val="32"/>
          <w:szCs w:val="32"/>
        </w:rPr>
        <w:t>成果、奖项等一般应为近</w:t>
      </w:r>
      <w:r w:rsidRPr="004E510E">
        <w:rPr>
          <w:rFonts w:ascii="Times New Roman" w:eastAsia="仿宋_GB2312" w:hAnsi="Times New Roman" w:cs="Times New Roman"/>
          <w:kern w:val="0"/>
          <w:sz w:val="32"/>
          <w:szCs w:val="32"/>
        </w:rPr>
        <w:t>5</w:t>
      </w:r>
      <w:r w:rsidRPr="004E510E">
        <w:rPr>
          <w:rFonts w:ascii="Times New Roman" w:eastAsia="仿宋_GB2312" w:hAnsi="Times New Roman" w:cs="Times New Roman" w:hint="eastAsia"/>
          <w:kern w:val="0"/>
          <w:sz w:val="32"/>
          <w:szCs w:val="32"/>
        </w:rPr>
        <w:t>年内取得。今后将根据实际情况，对人才分类参考目录动态调整。</w:t>
      </w:r>
    </w:p>
    <w:p w:rsidR="00C52A9B" w:rsidRPr="008651B9" w:rsidRDefault="00C52A9B" w:rsidP="002A1B55">
      <w:pPr>
        <w:topLinePunct/>
        <w:adjustRightInd w:val="0"/>
        <w:spacing w:line="560" w:lineRule="exact"/>
        <w:ind w:firstLineChars="200" w:firstLine="640"/>
        <w:rPr>
          <w:rFonts w:ascii="Times New Roman" w:eastAsia="黑体" w:hAnsi="Times New Roman" w:cs="Times New Roman"/>
          <w:kern w:val="0"/>
          <w:sz w:val="32"/>
          <w:szCs w:val="32"/>
        </w:rPr>
      </w:pPr>
      <w:r w:rsidRPr="008651B9">
        <w:rPr>
          <w:rFonts w:ascii="Times New Roman" w:eastAsia="黑体" w:hAnsi="Times New Roman" w:cs="Times New Roman" w:hint="eastAsia"/>
          <w:kern w:val="0"/>
          <w:sz w:val="32"/>
          <w:szCs w:val="32"/>
        </w:rPr>
        <w:t>一、</w:t>
      </w:r>
      <w:r w:rsidRPr="008651B9">
        <w:rPr>
          <w:rFonts w:ascii="Times New Roman" w:eastAsia="黑体" w:hAnsi="Times New Roman" w:cs="Times New Roman"/>
          <w:kern w:val="0"/>
          <w:sz w:val="32"/>
          <w:szCs w:val="32"/>
        </w:rPr>
        <w:t>A</w:t>
      </w:r>
      <w:r w:rsidRPr="008651B9">
        <w:rPr>
          <w:rFonts w:ascii="Times New Roman" w:eastAsia="黑体" w:hAnsi="Times New Roman" w:cs="Times New Roman" w:hint="eastAsia"/>
          <w:kern w:val="0"/>
          <w:sz w:val="32"/>
          <w:szCs w:val="32"/>
        </w:rPr>
        <w:t>类：国内外顶尖人才</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诺贝尔奖、菲尔兹奖、图灵奖等国际知名奖项获得者。</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2.</w:t>
      </w:r>
      <w:r w:rsidRPr="008651B9">
        <w:rPr>
          <w:rFonts w:ascii="Times New Roman" w:eastAsia="仿宋_GB2312" w:hAnsi="Times New Roman" w:cs="Times New Roman" w:hint="eastAsia"/>
          <w:kern w:val="0"/>
          <w:sz w:val="32"/>
          <w:szCs w:val="32"/>
        </w:rPr>
        <w:t>国家最高科学技术奖、国家自然科学奖、国家技术发明奖、国家科学技术进步奖（前三位完成人）、国际科学技术合作奖等国家重大奖项获得者；中国青年科学家奖、国家杰出青年科学基金获得者。</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3.</w:t>
      </w:r>
      <w:r w:rsidRPr="008651B9">
        <w:rPr>
          <w:rFonts w:ascii="Times New Roman" w:eastAsia="仿宋_GB2312" w:hAnsi="Times New Roman" w:cs="Times New Roman" w:hint="eastAsia"/>
          <w:kern w:val="0"/>
          <w:sz w:val="32"/>
          <w:szCs w:val="32"/>
        </w:rPr>
        <w:t>中国科学院院士、中国工程院院士；国外相应最高学术权威机构会员（院士）；中国社会科学院学部委员、荣誉学部委员。</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4.</w:t>
      </w:r>
      <w:r w:rsidRPr="008651B9">
        <w:rPr>
          <w:rFonts w:ascii="Times New Roman" w:eastAsia="仿宋_GB2312" w:hAnsi="Times New Roman" w:cs="Times New Roman" w:hint="eastAsia"/>
          <w:kern w:val="0"/>
          <w:sz w:val="32"/>
          <w:szCs w:val="32"/>
        </w:rPr>
        <w:t>国家重大专项专家组成员，国家科技重大专项、国家重点研发计划项目、国家自然科学基金委重大研究计划、国家重大科研仪器研究项目（部门推荐类）等项目负责人或首席科学家、工程项目主要负责人，以及其他为科技事业发展作出突出贡献人才。</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5.</w:t>
      </w:r>
      <w:r w:rsidRPr="008651B9">
        <w:rPr>
          <w:rFonts w:ascii="Times New Roman" w:eastAsia="仿宋_GB2312" w:hAnsi="Times New Roman" w:cs="Times New Roman" w:hint="eastAsia"/>
          <w:kern w:val="0"/>
          <w:sz w:val="32"/>
          <w:szCs w:val="32"/>
        </w:rPr>
        <w:t>国家实验室主任、副主任、学术委员会主任，国家重点实验室主任、学术委员会主任，国家工程实验室主任。</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1733E0">
        <w:rPr>
          <w:rFonts w:ascii="Times New Roman" w:eastAsia="仿宋_GB2312" w:hAnsi="Times New Roman" w:cs="Times New Roman"/>
          <w:kern w:val="0"/>
          <w:sz w:val="32"/>
          <w:szCs w:val="32"/>
        </w:rPr>
        <w:t>6.</w:t>
      </w:r>
      <w:r w:rsidRPr="001733E0">
        <w:rPr>
          <w:rFonts w:ascii="Times New Roman" w:eastAsia="仿宋_GB2312" w:hAnsi="Times New Roman" w:cs="Times New Roman" w:hint="eastAsia"/>
          <w:kern w:val="0"/>
          <w:sz w:val="32"/>
          <w:szCs w:val="32"/>
        </w:rPr>
        <w:t>国家</w:t>
      </w:r>
      <w:r w:rsidRPr="001733E0">
        <w:rPr>
          <w:rFonts w:ascii="Times New Roman" w:eastAsia="仿宋_GB2312" w:hAnsi="Times New Roman" w:cs="Times New Roman"/>
          <w:kern w:val="0"/>
          <w:sz w:val="32"/>
          <w:szCs w:val="32"/>
        </w:rPr>
        <w:t>“</w:t>
      </w:r>
      <w:r w:rsidRPr="001733E0">
        <w:rPr>
          <w:rFonts w:ascii="Times New Roman" w:eastAsia="仿宋_GB2312" w:hAnsi="Times New Roman" w:cs="Times New Roman" w:hint="eastAsia"/>
          <w:kern w:val="0"/>
          <w:sz w:val="32"/>
          <w:szCs w:val="32"/>
        </w:rPr>
        <w:t>万人计划</w:t>
      </w:r>
      <w:r w:rsidRPr="001733E0">
        <w:rPr>
          <w:rFonts w:ascii="Times New Roman" w:eastAsia="仿宋_GB2312" w:hAnsi="Times New Roman" w:cs="Times New Roman"/>
          <w:kern w:val="0"/>
          <w:sz w:val="32"/>
          <w:szCs w:val="32"/>
        </w:rPr>
        <w:t>”</w:t>
      </w:r>
      <w:r w:rsidRPr="001733E0">
        <w:rPr>
          <w:rFonts w:ascii="Times New Roman" w:eastAsia="仿宋_GB2312" w:hAnsi="Times New Roman" w:cs="Times New Roman" w:hint="eastAsia"/>
          <w:kern w:val="0"/>
          <w:sz w:val="32"/>
          <w:szCs w:val="32"/>
        </w:rPr>
        <w:t>杰出人才</w:t>
      </w:r>
      <w:r>
        <w:rPr>
          <w:rFonts w:ascii="Times New Roman" w:eastAsia="仿宋_GB2312" w:hAnsi="Times New Roman" w:cs="Times New Roman" w:hint="eastAsia"/>
          <w:kern w:val="0"/>
          <w:sz w:val="32"/>
          <w:szCs w:val="32"/>
        </w:rPr>
        <w:t>。</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7.</w:t>
      </w:r>
      <w:r w:rsidRPr="008651B9">
        <w:rPr>
          <w:rFonts w:ascii="Times New Roman" w:eastAsia="仿宋_GB2312" w:hAnsi="Times New Roman" w:cs="Times New Roman" w:hint="eastAsia"/>
          <w:kern w:val="0"/>
          <w:sz w:val="32"/>
          <w:szCs w:val="32"/>
        </w:rPr>
        <w:t>国内一级学会或国际重要学术组织的主要负责人；全国专业标准化技术委员会主任委员，担任主导国际标准制定项目的召集人。</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8.</w:t>
      </w:r>
      <w:r w:rsidRPr="008651B9">
        <w:rPr>
          <w:rFonts w:ascii="Times New Roman" w:eastAsia="仿宋_GB2312" w:hAnsi="Times New Roman" w:cs="Times New Roman" w:hint="eastAsia"/>
          <w:kern w:val="0"/>
          <w:sz w:val="32"/>
          <w:szCs w:val="32"/>
        </w:rPr>
        <w:t>相当于上述层次的顶尖人才。</w:t>
      </w:r>
    </w:p>
    <w:p w:rsidR="00C52A9B" w:rsidRPr="008651B9" w:rsidRDefault="00C52A9B" w:rsidP="002A1B55">
      <w:pPr>
        <w:topLinePunct/>
        <w:adjustRightInd w:val="0"/>
        <w:spacing w:line="560" w:lineRule="exact"/>
        <w:ind w:firstLineChars="200" w:firstLine="640"/>
        <w:rPr>
          <w:rFonts w:ascii="Times New Roman" w:eastAsia="黑体" w:hAnsi="Times New Roman" w:cs="Times New Roman"/>
          <w:kern w:val="0"/>
          <w:sz w:val="32"/>
          <w:szCs w:val="32"/>
        </w:rPr>
      </w:pPr>
      <w:r w:rsidRPr="008651B9">
        <w:rPr>
          <w:rFonts w:ascii="Times New Roman" w:eastAsia="黑体" w:hAnsi="Times New Roman" w:cs="Times New Roman" w:hint="eastAsia"/>
          <w:kern w:val="0"/>
          <w:sz w:val="32"/>
          <w:szCs w:val="32"/>
        </w:rPr>
        <w:t>二、</w:t>
      </w:r>
      <w:r w:rsidRPr="008651B9">
        <w:rPr>
          <w:rFonts w:ascii="Times New Roman" w:eastAsia="黑体" w:hAnsi="Times New Roman" w:cs="Times New Roman"/>
          <w:kern w:val="0"/>
          <w:sz w:val="32"/>
          <w:szCs w:val="32"/>
        </w:rPr>
        <w:t>B</w:t>
      </w:r>
      <w:r w:rsidRPr="008651B9">
        <w:rPr>
          <w:rFonts w:ascii="Times New Roman" w:eastAsia="黑体" w:hAnsi="Times New Roman" w:cs="Times New Roman" w:hint="eastAsia"/>
          <w:kern w:val="0"/>
          <w:sz w:val="32"/>
          <w:szCs w:val="32"/>
        </w:rPr>
        <w:t>类：国家级领军人才</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1733E0">
        <w:rPr>
          <w:rFonts w:ascii="Times New Roman" w:eastAsia="仿宋_GB2312" w:hAnsi="Times New Roman" w:cs="Times New Roman"/>
          <w:kern w:val="0"/>
          <w:sz w:val="32"/>
          <w:szCs w:val="32"/>
        </w:rPr>
        <w:t>1.</w:t>
      </w:r>
      <w:r w:rsidRPr="001733E0">
        <w:rPr>
          <w:rFonts w:ascii="Times New Roman" w:eastAsia="仿宋_GB2312" w:hAnsi="Times New Roman" w:cs="Times New Roman" w:hint="eastAsia"/>
          <w:kern w:val="0"/>
          <w:sz w:val="32"/>
          <w:szCs w:val="32"/>
        </w:rPr>
        <w:t>国家有突出贡献的中青年专家</w:t>
      </w:r>
      <w:r>
        <w:rPr>
          <w:rFonts w:ascii="Times New Roman" w:eastAsia="仿宋_GB2312" w:hAnsi="Times New Roman" w:cs="Times New Roman" w:hint="eastAsia"/>
          <w:kern w:val="0"/>
          <w:sz w:val="32"/>
          <w:szCs w:val="32"/>
        </w:rPr>
        <w:t>；</w:t>
      </w:r>
      <w:r w:rsidRPr="001733E0">
        <w:rPr>
          <w:rFonts w:ascii="Times New Roman" w:eastAsia="仿宋_GB2312" w:hAnsi="Times New Roman" w:cs="Times New Roman" w:hint="eastAsia"/>
          <w:kern w:val="0"/>
          <w:sz w:val="32"/>
          <w:szCs w:val="32"/>
        </w:rPr>
        <w:t>享受国务院特殊津贴人员</w:t>
      </w:r>
      <w:r w:rsidRPr="008651B9">
        <w:rPr>
          <w:rFonts w:ascii="Times New Roman" w:eastAsia="仿宋_GB2312" w:hAnsi="Times New Roman" w:cs="Times New Roman" w:hint="eastAsia"/>
          <w:kern w:val="0"/>
          <w:sz w:val="32"/>
          <w:szCs w:val="32"/>
        </w:rPr>
        <w:t>。</w:t>
      </w:r>
    </w:p>
    <w:p w:rsidR="00C52A9B" w:rsidRPr="008651B9" w:rsidRDefault="00C52A9B" w:rsidP="0034361B">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2.</w:t>
      </w:r>
      <w:r w:rsidRPr="008651B9">
        <w:rPr>
          <w:rFonts w:ascii="Times New Roman" w:eastAsia="仿宋_GB2312" w:hAnsi="Times New Roman" w:cs="Times New Roman" w:hint="eastAsia"/>
          <w:kern w:val="0"/>
          <w:sz w:val="32"/>
          <w:szCs w:val="32"/>
        </w:rPr>
        <w:t>国家</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万人计划</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中除杰出人才之外的入选者，</w:t>
      </w:r>
      <w:r w:rsidRPr="00AD7A38">
        <w:rPr>
          <w:rFonts w:ascii="Times New Roman" w:eastAsia="仿宋_GB2312" w:hAnsi="Times New Roman" w:cs="Times New Roman" w:hint="eastAsia"/>
          <w:kern w:val="0"/>
          <w:sz w:val="32"/>
          <w:szCs w:val="32"/>
        </w:rPr>
        <w:t>国家高层次人才及团队项目入选者、中国科学院高层次人才计划入选者、百千万人才工程国家级人选；“长江学者”奖励计划特聘教授、讲座教授、青年学者。</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全国首席科学传播专家、求是杰出青年奖获得者；中国标准创新贡献奖、中国专利奖、中国外观设计奖获得者（须为专利发明人或设计人）、全国创新争先奖、中国女青年科学家奖、中国青年科技奖获奖者，全国知识产权领军人才。</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省、部（重点）实验室主任、学术委员会主任。</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核心技术（产品）专利发明人，且担任年销售额</w:t>
      </w:r>
      <w:r w:rsidRPr="008651B9">
        <w:rPr>
          <w:rFonts w:ascii="Times New Roman" w:eastAsia="仿宋_GB2312" w:hAnsi="Times New Roman" w:cs="Times New Roman"/>
          <w:kern w:val="0"/>
          <w:sz w:val="32"/>
          <w:szCs w:val="32"/>
        </w:rPr>
        <w:t>2</w:t>
      </w:r>
      <w:r w:rsidRPr="008651B9">
        <w:rPr>
          <w:rFonts w:ascii="Times New Roman" w:eastAsia="仿宋_GB2312" w:hAnsi="Times New Roman" w:cs="Times New Roman" w:hint="eastAsia"/>
          <w:kern w:val="0"/>
          <w:sz w:val="32"/>
          <w:szCs w:val="32"/>
        </w:rPr>
        <w:t>亿元以上或年纳税额</w:t>
      </w:r>
      <w:r w:rsidRPr="008651B9">
        <w:rPr>
          <w:rFonts w:ascii="Times New Roman" w:eastAsia="仿宋_GB2312" w:hAnsi="Times New Roman" w:cs="Times New Roman"/>
          <w:kern w:val="0"/>
          <w:sz w:val="32"/>
          <w:szCs w:val="32"/>
        </w:rPr>
        <w:t>2000</w:t>
      </w:r>
      <w:r w:rsidRPr="008651B9">
        <w:rPr>
          <w:rFonts w:ascii="Times New Roman" w:eastAsia="仿宋_GB2312" w:hAnsi="Times New Roman" w:cs="Times New Roman" w:hint="eastAsia"/>
          <w:kern w:val="0"/>
          <w:sz w:val="32"/>
          <w:szCs w:val="32"/>
        </w:rPr>
        <w:t>万元以上企业的董事长、总经理或首席技术专家（限</w:t>
      </w: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人）；近三年世界</w:t>
      </w:r>
      <w:r w:rsidRPr="008651B9">
        <w:rPr>
          <w:rFonts w:ascii="Times New Roman" w:eastAsia="仿宋_GB2312" w:hAnsi="Times New Roman" w:cs="Times New Roman"/>
          <w:kern w:val="0"/>
          <w:sz w:val="32"/>
          <w:szCs w:val="32"/>
        </w:rPr>
        <w:t>500</w:t>
      </w:r>
      <w:r w:rsidRPr="008651B9">
        <w:rPr>
          <w:rFonts w:ascii="Times New Roman" w:eastAsia="仿宋_GB2312" w:hAnsi="Times New Roman" w:cs="Times New Roman" w:hint="eastAsia"/>
          <w:kern w:val="0"/>
          <w:sz w:val="32"/>
          <w:szCs w:val="32"/>
        </w:rPr>
        <w:t>强企业和世界品牌</w:t>
      </w:r>
      <w:r w:rsidRPr="008651B9">
        <w:rPr>
          <w:rFonts w:ascii="Times New Roman" w:eastAsia="仿宋_GB2312" w:hAnsi="Times New Roman" w:cs="Times New Roman"/>
          <w:kern w:val="0"/>
          <w:sz w:val="32"/>
          <w:szCs w:val="32"/>
        </w:rPr>
        <w:t>500</w:t>
      </w:r>
      <w:r w:rsidRPr="008651B9">
        <w:rPr>
          <w:rFonts w:ascii="Times New Roman" w:eastAsia="仿宋_GB2312" w:hAnsi="Times New Roman" w:cs="Times New Roman" w:hint="eastAsia"/>
          <w:kern w:val="0"/>
          <w:sz w:val="32"/>
          <w:szCs w:val="32"/>
        </w:rPr>
        <w:t>强榜单企业技术研发负责人、管理团队核心成员（限</w:t>
      </w: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人）。</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sidRPr="008651B9">
        <w:rPr>
          <w:rFonts w:ascii="Times New Roman" w:eastAsia="仿宋_GB2312" w:hAnsi="Times New Roman" w:cs="Times New Roman"/>
          <w:kern w:val="0"/>
          <w:sz w:val="32"/>
          <w:szCs w:val="32"/>
        </w:rPr>
        <w:t>.</w:t>
      </w:r>
      <w:r w:rsidRPr="00F331ED">
        <w:rPr>
          <w:rFonts w:ascii="Times New Roman" w:eastAsia="仿宋_GB2312" w:hAnsi="Times New Roman" w:cs="Times New Roman" w:hint="eastAsia"/>
          <w:kern w:val="0"/>
          <w:sz w:val="32"/>
          <w:szCs w:val="32"/>
        </w:rPr>
        <w:t>全国宣传文化系统</w:t>
      </w:r>
      <w:r w:rsidRPr="00F331ED">
        <w:rPr>
          <w:rFonts w:ascii="Times New Roman" w:eastAsia="仿宋_GB2312" w:hAnsi="Times New Roman" w:cs="Times New Roman"/>
          <w:kern w:val="0"/>
          <w:sz w:val="32"/>
          <w:szCs w:val="32"/>
        </w:rPr>
        <w:t>“</w:t>
      </w:r>
      <w:r w:rsidRPr="00F331ED">
        <w:rPr>
          <w:rFonts w:ascii="Times New Roman" w:eastAsia="仿宋_GB2312" w:hAnsi="Times New Roman" w:cs="Times New Roman" w:hint="eastAsia"/>
          <w:kern w:val="0"/>
          <w:sz w:val="32"/>
          <w:szCs w:val="32"/>
        </w:rPr>
        <w:t>四个一批</w:t>
      </w:r>
      <w:r w:rsidRPr="00F331ED">
        <w:rPr>
          <w:rFonts w:ascii="Times New Roman" w:eastAsia="仿宋_GB2312" w:hAnsi="Times New Roman" w:cs="Times New Roman"/>
          <w:kern w:val="0"/>
          <w:sz w:val="32"/>
          <w:szCs w:val="32"/>
        </w:rPr>
        <w:t>”</w:t>
      </w:r>
      <w:r w:rsidRPr="00F331ED">
        <w:rPr>
          <w:rFonts w:ascii="Times New Roman" w:eastAsia="仿宋_GB2312" w:hAnsi="Times New Roman" w:cs="Times New Roman" w:hint="eastAsia"/>
          <w:kern w:val="0"/>
          <w:sz w:val="32"/>
          <w:szCs w:val="32"/>
        </w:rPr>
        <w:t>人才，</w:t>
      </w:r>
      <w:r w:rsidRPr="008651B9">
        <w:rPr>
          <w:rFonts w:ascii="Times New Roman" w:eastAsia="仿宋_GB2312" w:hAnsi="Times New Roman" w:cs="Times New Roman" w:hint="eastAsia"/>
          <w:kern w:val="0"/>
          <w:sz w:val="32"/>
          <w:szCs w:val="32"/>
        </w:rPr>
        <w:t>茅盾文学奖、鲁迅文学奖、</w:t>
      </w:r>
      <w:r w:rsidRPr="00F331ED">
        <w:rPr>
          <w:rFonts w:ascii="Times New Roman" w:eastAsia="仿宋_GB2312" w:hAnsi="Times New Roman" w:cs="Times New Roman" w:hint="eastAsia"/>
          <w:kern w:val="0"/>
          <w:sz w:val="32"/>
          <w:szCs w:val="32"/>
        </w:rPr>
        <w:t>长江韬奋奖、全国</w:t>
      </w:r>
      <w:r w:rsidRPr="00F331ED">
        <w:rPr>
          <w:rFonts w:ascii="Times New Roman" w:eastAsia="仿宋_GB2312" w:hAnsi="Times New Roman" w:cs="Times New Roman"/>
          <w:kern w:val="0"/>
          <w:sz w:val="32"/>
          <w:szCs w:val="32"/>
        </w:rPr>
        <w:t>“</w:t>
      </w:r>
      <w:r w:rsidRPr="00F331ED">
        <w:rPr>
          <w:rFonts w:ascii="Times New Roman" w:eastAsia="仿宋_GB2312" w:hAnsi="Times New Roman" w:cs="Times New Roman" w:hint="eastAsia"/>
          <w:kern w:val="0"/>
          <w:sz w:val="32"/>
          <w:szCs w:val="32"/>
        </w:rPr>
        <w:t>五个一工程</w:t>
      </w:r>
      <w:r w:rsidRPr="00F331ED">
        <w:rPr>
          <w:rFonts w:ascii="Times New Roman" w:eastAsia="仿宋_GB2312" w:hAnsi="Times New Roman" w:cs="Times New Roman"/>
          <w:kern w:val="0"/>
          <w:sz w:val="32"/>
          <w:szCs w:val="32"/>
        </w:rPr>
        <w:t>”</w:t>
      </w:r>
      <w:r w:rsidRPr="00F331ED">
        <w:rPr>
          <w:rFonts w:ascii="Times New Roman" w:eastAsia="仿宋_GB2312" w:hAnsi="Times New Roman" w:cs="Times New Roman" w:hint="eastAsia"/>
          <w:kern w:val="0"/>
          <w:sz w:val="32"/>
          <w:szCs w:val="32"/>
        </w:rPr>
        <w:t>奖、</w:t>
      </w:r>
      <w:r w:rsidRPr="008651B9">
        <w:rPr>
          <w:rFonts w:ascii="Times New Roman" w:eastAsia="仿宋_GB2312" w:hAnsi="Times New Roman" w:cs="Times New Roman" w:hint="eastAsia"/>
          <w:kern w:val="0"/>
          <w:sz w:val="32"/>
          <w:szCs w:val="32"/>
        </w:rPr>
        <w:t>中国广播电视大奖（电影华表奖、电视飞天奖）获得者。</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7</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国家级教学名师、</w:t>
      </w:r>
      <w:r w:rsidRPr="001B0026">
        <w:rPr>
          <w:rFonts w:ascii="Times New Roman" w:eastAsia="仿宋_GB2312" w:hAnsi="Times New Roman" w:cs="Times New Roman" w:hint="eastAsia"/>
          <w:kern w:val="0"/>
          <w:sz w:val="32"/>
          <w:szCs w:val="32"/>
        </w:rPr>
        <w:t>全国教书育人楷模</w:t>
      </w:r>
      <w:r w:rsidRPr="008651B9">
        <w:rPr>
          <w:rFonts w:ascii="Times New Roman" w:eastAsia="仿宋_GB2312" w:hAnsi="Times New Roman" w:cs="Times New Roman" w:hint="eastAsia"/>
          <w:kern w:val="0"/>
          <w:sz w:val="32"/>
          <w:szCs w:val="32"/>
        </w:rPr>
        <w:t>。</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8.</w:t>
      </w:r>
      <w:r w:rsidRPr="008651B9">
        <w:rPr>
          <w:rFonts w:ascii="Times New Roman" w:eastAsia="仿宋_GB2312" w:hAnsi="Times New Roman" w:cs="Times New Roman" w:hint="eastAsia"/>
          <w:kern w:val="0"/>
          <w:sz w:val="32"/>
          <w:szCs w:val="32"/>
        </w:rPr>
        <w:t>医疗卫生领域国家级重点专科带头人、国家卫生健康突出贡献中青年专家。</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9.</w:t>
      </w:r>
      <w:r w:rsidRPr="008651B9">
        <w:rPr>
          <w:rFonts w:ascii="Times New Roman" w:eastAsia="仿宋_GB2312" w:hAnsi="Times New Roman" w:cs="Times New Roman" w:hint="eastAsia"/>
          <w:kern w:val="0"/>
          <w:sz w:val="32"/>
          <w:szCs w:val="32"/>
        </w:rPr>
        <w:t>获得</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鲁班奖</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“广厦奖”工程</w:t>
      </w:r>
      <w:r>
        <w:rPr>
          <w:rFonts w:ascii="Times New Roman" w:eastAsia="仿宋_GB2312" w:hAnsi="Times New Roman" w:cs="Times New Roman" w:hint="eastAsia"/>
          <w:kern w:val="0"/>
          <w:sz w:val="32"/>
          <w:szCs w:val="32"/>
        </w:rPr>
        <w:t>的</w:t>
      </w:r>
      <w:r w:rsidRPr="008651B9">
        <w:rPr>
          <w:rFonts w:ascii="Times New Roman" w:eastAsia="仿宋_GB2312" w:hAnsi="Times New Roman" w:cs="Times New Roman" w:hint="eastAsia"/>
          <w:kern w:val="0"/>
          <w:sz w:val="32"/>
          <w:szCs w:val="32"/>
        </w:rPr>
        <w:t>项目经理；华夏建设科学技术奖特等奖、一等奖主要完成人；全国优秀城乡规划设计一等奖主要完成人。</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10.</w:t>
      </w:r>
      <w:r w:rsidRPr="008651B9">
        <w:rPr>
          <w:rFonts w:ascii="Times New Roman" w:eastAsia="仿宋_GB2312" w:hAnsi="Times New Roman" w:cs="Times New Roman" w:hint="eastAsia"/>
          <w:kern w:val="0"/>
          <w:sz w:val="32"/>
          <w:szCs w:val="32"/>
        </w:rPr>
        <w:t>中华技能大奖获得者、全国技术能手、全国杰出专业技术人才、国家级技能大师工作室领办人；世界级、国家级职业技能大赛获奖者。</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11.</w:t>
      </w:r>
      <w:r w:rsidRPr="008651B9">
        <w:rPr>
          <w:rFonts w:ascii="Times New Roman" w:eastAsia="仿宋_GB2312" w:hAnsi="Times New Roman" w:cs="Times New Roman" w:hint="eastAsia"/>
          <w:kern w:val="0"/>
          <w:sz w:val="32"/>
          <w:szCs w:val="32"/>
        </w:rPr>
        <w:t>工业设计</w:t>
      </w:r>
      <w:r w:rsidRPr="008651B9">
        <w:rPr>
          <w:rFonts w:ascii="Times New Roman" w:eastAsia="仿宋_GB2312" w:hAnsi="Times New Roman" w:cs="Times New Roman"/>
          <w:kern w:val="0"/>
          <w:sz w:val="32"/>
          <w:szCs w:val="32"/>
        </w:rPr>
        <w:t>IF</w:t>
      </w:r>
      <w:r w:rsidRPr="008651B9">
        <w:rPr>
          <w:rFonts w:ascii="Times New Roman" w:eastAsia="仿宋_GB2312" w:hAnsi="Times New Roman" w:cs="Times New Roman" w:hint="eastAsia"/>
          <w:kern w:val="0"/>
          <w:sz w:val="32"/>
          <w:szCs w:val="32"/>
        </w:rPr>
        <w:t>奖、红点奖、</w:t>
      </w:r>
      <w:r w:rsidRPr="008651B9">
        <w:rPr>
          <w:rFonts w:ascii="Times New Roman" w:eastAsia="仿宋_GB2312" w:hAnsi="Times New Roman" w:cs="Times New Roman"/>
          <w:kern w:val="0"/>
          <w:sz w:val="32"/>
          <w:szCs w:val="32"/>
        </w:rPr>
        <w:t>IDEA</w:t>
      </w:r>
      <w:r w:rsidRPr="008651B9">
        <w:rPr>
          <w:rFonts w:ascii="Times New Roman" w:eastAsia="仿宋_GB2312" w:hAnsi="Times New Roman" w:cs="Times New Roman" w:hint="eastAsia"/>
          <w:kern w:val="0"/>
          <w:sz w:val="32"/>
          <w:szCs w:val="32"/>
        </w:rPr>
        <w:t>奖获奖者。</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12.</w:t>
      </w:r>
      <w:r w:rsidRPr="008651B9">
        <w:rPr>
          <w:rFonts w:ascii="Times New Roman" w:eastAsia="仿宋_GB2312" w:hAnsi="Times New Roman" w:cs="Times New Roman" w:hint="eastAsia"/>
          <w:kern w:val="0"/>
          <w:sz w:val="32"/>
          <w:szCs w:val="32"/>
        </w:rPr>
        <w:t>近三年《福布斯》</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全球最佳创投人</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中国最佳创投人</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上榜者</w:t>
      </w:r>
      <w:r>
        <w:rPr>
          <w:rFonts w:ascii="Times New Roman" w:eastAsia="仿宋_GB2312" w:hAnsi="Times New Roman" w:cs="Times New Roman" w:hint="eastAsia"/>
          <w:kern w:val="0"/>
          <w:sz w:val="32"/>
          <w:szCs w:val="32"/>
        </w:rPr>
        <w:t>。</w:t>
      </w:r>
    </w:p>
    <w:p w:rsidR="00C52A9B"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13.</w:t>
      </w:r>
      <w:r w:rsidRPr="008651B9">
        <w:rPr>
          <w:rFonts w:ascii="Times New Roman" w:eastAsia="仿宋_GB2312" w:hAnsi="Times New Roman" w:cs="Times New Roman" w:hint="eastAsia"/>
          <w:kern w:val="0"/>
          <w:sz w:val="32"/>
          <w:szCs w:val="32"/>
        </w:rPr>
        <w:t>“湖北省杰出人才”</w:t>
      </w:r>
      <w:r>
        <w:rPr>
          <w:rFonts w:ascii="Times New Roman" w:eastAsia="仿宋_GB2312" w:hAnsi="Times New Roman" w:cs="Times New Roman" w:hint="eastAsia"/>
          <w:kern w:val="0"/>
          <w:sz w:val="32"/>
          <w:szCs w:val="32"/>
        </w:rPr>
        <w:t>。</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w:t>
      </w:r>
      <w:r w:rsidRPr="008651B9">
        <w:rPr>
          <w:rFonts w:ascii="Times New Roman" w:eastAsia="仿宋_GB2312" w:hAnsi="Times New Roman" w:cs="Times New Roman" w:hint="eastAsia"/>
          <w:kern w:val="0"/>
          <w:sz w:val="32"/>
          <w:szCs w:val="32"/>
        </w:rPr>
        <w:t>相当于上述层次的领军人才。</w:t>
      </w:r>
    </w:p>
    <w:p w:rsidR="00C52A9B" w:rsidRPr="008651B9" w:rsidRDefault="00C52A9B" w:rsidP="002A1B55">
      <w:pPr>
        <w:topLinePunct/>
        <w:adjustRightInd w:val="0"/>
        <w:spacing w:line="560" w:lineRule="exact"/>
        <w:ind w:firstLineChars="200" w:firstLine="640"/>
        <w:rPr>
          <w:rFonts w:ascii="Times New Roman" w:eastAsia="黑体" w:hAnsi="Times New Roman" w:cs="Times New Roman"/>
          <w:kern w:val="0"/>
          <w:sz w:val="32"/>
          <w:szCs w:val="32"/>
        </w:rPr>
      </w:pPr>
      <w:r w:rsidRPr="008651B9">
        <w:rPr>
          <w:rFonts w:ascii="Times New Roman" w:eastAsia="黑体" w:hAnsi="Times New Roman" w:cs="Times New Roman" w:hint="eastAsia"/>
          <w:kern w:val="0"/>
          <w:sz w:val="32"/>
          <w:szCs w:val="32"/>
        </w:rPr>
        <w:t>三、</w:t>
      </w:r>
      <w:r w:rsidRPr="008651B9">
        <w:rPr>
          <w:rFonts w:ascii="Times New Roman" w:eastAsia="黑体" w:hAnsi="Times New Roman" w:cs="Times New Roman"/>
          <w:kern w:val="0"/>
          <w:sz w:val="32"/>
          <w:szCs w:val="32"/>
        </w:rPr>
        <w:t>C</w:t>
      </w:r>
      <w:r w:rsidRPr="008651B9">
        <w:rPr>
          <w:rFonts w:ascii="Times New Roman" w:eastAsia="黑体" w:hAnsi="Times New Roman" w:cs="Times New Roman" w:hint="eastAsia"/>
          <w:kern w:val="0"/>
          <w:sz w:val="32"/>
          <w:szCs w:val="32"/>
        </w:rPr>
        <w:t>类：省级领军人才</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湖北省重点联系专家</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湖北省有突出贡献的中青年专家</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享受省政府专项津贴</w:t>
      </w:r>
      <w:r>
        <w:rPr>
          <w:rFonts w:ascii="Times New Roman" w:eastAsia="仿宋_GB2312" w:hAnsi="Times New Roman" w:cs="Times New Roman" w:hint="eastAsia"/>
          <w:kern w:val="0"/>
          <w:sz w:val="32"/>
          <w:szCs w:val="32"/>
        </w:rPr>
        <w:t>人员；</w:t>
      </w:r>
      <w:r w:rsidRPr="008651B9">
        <w:rPr>
          <w:rFonts w:ascii="Times New Roman" w:eastAsia="仿宋_GB2312" w:hAnsi="Times New Roman" w:cs="Times New Roman" w:hint="eastAsia"/>
          <w:kern w:val="0"/>
          <w:sz w:val="32"/>
          <w:szCs w:val="32"/>
        </w:rPr>
        <w:t>省高端人才引领培养计划第一层次培养人员</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湖北省双创战略团队带头人。</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湖北省科学技术突出贡献奖获得者</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省、部级自然科学奖、技术发明奖、科学技术进步奖、科学技术成果推广奖二等奖及以上主要完成人（排名前</w:t>
      </w:r>
      <w:r w:rsidRPr="008651B9">
        <w:rPr>
          <w:rFonts w:ascii="Times New Roman" w:eastAsia="仿宋_GB2312" w:hAnsi="Times New Roman" w:cs="Times New Roman"/>
          <w:kern w:val="0"/>
          <w:sz w:val="32"/>
          <w:szCs w:val="32"/>
        </w:rPr>
        <w:t>3</w:t>
      </w:r>
      <w:r w:rsidRPr="008651B9">
        <w:rPr>
          <w:rFonts w:ascii="Times New Roman" w:eastAsia="仿宋_GB2312" w:hAnsi="Times New Roman" w:cs="Times New Roman" w:hint="eastAsia"/>
          <w:kern w:val="0"/>
          <w:sz w:val="32"/>
          <w:szCs w:val="32"/>
        </w:rPr>
        <w:t>位）。</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核心技术（产品）发明专利人，且年销售额</w:t>
      </w: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亿元以上或年纳税额</w:t>
      </w:r>
      <w:r w:rsidRPr="008651B9">
        <w:rPr>
          <w:rFonts w:ascii="Times New Roman" w:eastAsia="仿宋_GB2312" w:hAnsi="Times New Roman" w:cs="Times New Roman"/>
          <w:kern w:val="0"/>
          <w:sz w:val="32"/>
          <w:szCs w:val="32"/>
        </w:rPr>
        <w:t>1000</w:t>
      </w:r>
      <w:r w:rsidRPr="008651B9">
        <w:rPr>
          <w:rFonts w:ascii="Times New Roman" w:eastAsia="仿宋_GB2312" w:hAnsi="Times New Roman" w:cs="Times New Roman" w:hint="eastAsia"/>
          <w:kern w:val="0"/>
          <w:sz w:val="32"/>
          <w:szCs w:val="32"/>
        </w:rPr>
        <w:t>万元以上企业的董事长、总经理或首席技术专家（限</w:t>
      </w: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人）；近三年中国</w:t>
      </w:r>
      <w:r w:rsidRPr="008651B9">
        <w:rPr>
          <w:rFonts w:ascii="Times New Roman" w:eastAsia="仿宋_GB2312" w:hAnsi="Times New Roman" w:cs="Times New Roman"/>
          <w:kern w:val="0"/>
          <w:sz w:val="32"/>
          <w:szCs w:val="32"/>
        </w:rPr>
        <w:t>500</w:t>
      </w:r>
      <w:r w:rsidRPr="008651B9">
        <w:rPr>
          <w:rFonts w:ascii="Times New Roman" w:eastAsia="仿宋_GB2312" w:hAnsi="Times New Roman" w:cs="Times New Roman" w:hint="eastAsia"/>
          <w:kern w:val="0"/>
          <w:sz w:val="32"/>
          <w:szCs w:val="32"/>
        </w:rPr>
        <w:t>强企业、中国民营</w:t>
      </w:r>
      <w:r w:rsidRPr="008651B9">
        <w:rPr>
          <w:rFonts w:ascii="Times New Roman" w:eastAsia="仿宋_GB2312" w:hAnsi="Times New Roman" w:cs="Times New Roman"/>
          <w:kern w:val="0"/>
          <w:sz w:val="32"/>
          <w:szCs w:val="32"/>
        </w:rPr>
        <w:t>500</w:t>
      </w:r>
      <w:r w:rsidRPr="008651B9">
        <w:rPr>
          <w:rFonts w:ascii="Times New Roman" w:eastAsia="仿宋_GB2312" w:hAnsi="Times New Roman" w:cs="Times New Roman" w:hint="eastAsia"/>
          <w:kern w:val="0"/>
          <w:sz w:val="32"/>
          <w:szCs w:val="32"/>
        </w:rPr>
        <w:t>强企业、中国互联网企业</w:t>
      </w:r>
      <w:r w:rsidRPr="008651B9">
        <w:rPr>
          <w:rFonts w:ascii="Times New Roman" w:eastAsia="仿宋_GB2312" w:hAnsi="Times New Roman" w:cs="Times New Roman"/>
          <w:kern w:val="0"/>
          <w:sz w:val="32"/>
          <w:szCs w:val="32"/>
        </w:rPr>
        <w:t>100</w:t>
      </w:r>
      <w:r w:rsidRPr="008651B9">
        <w:rPr>
          <w:rFonts w:ascii="Times New Roman" w:eastAsia="仿宋_GB2312" w:hAnsi="Times New Roman" w:cs="Times New Roman" w:hint="eastAsia"/>
          <w:kern w:val="0"/>
          <w:sz w:val="32"/>
          <w:szCs w:val="32"/>
        </w:rPr>
        <w:t>强榜单企业技术研发负责人、管理团队核心成员（限</w:t>
      </w: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人）。</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近三年《福布斯》</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中国最佳创投机构</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中国最佳</w:t>
      </w:r>
      <w:r w:rsidRPr="008651B9">
        <w:rPr>
          <w:rFonts w:ascii="Times New Roman" w:eastAsia="仿宋_GB2312" w:hAnsi="Times New Roman" w:cs="Times New Roman"/>
          <w:kern w:val="0"/>
          <w:sz w:val="32"/>
          <w:szCs w:val="32"/>
        </w:rPr>
        <w:t>PE</w:t>
      </w:r>
      <w:r w:rsidRPr="008651B9">
        <w:rPr>
          <w:rFonts w:ascii="Times New Roman" w:eastAsia="仿宋_GB2312" w:hAnsi="Times New Roman" w:cs="Times New Roman" w:hint="eastAsia"/>
          <w:kern w:val="0"/>
          <w:sz w:val="32"/>
          <w:szCs w:val="32"/>
        </w:rPr>
        <w:t>投资机构</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管理团队核心成员（限</w:t>
      </w: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人）；</w:t>
      </w:r>
      <w:r w:rsidRPr="00C22173">
        <w:rPr>
          <w:rFonts w:ascii="Times New Roman" w:eastAsia="仿宋_GB2312" w:hAnsi="Times New Roman" w:cs="Times New Roman" w:hint="eastAsia"/>
          <w:kern w:val="0"/>
          <w:sz w:val="32"/>
          <w:szCs w:val="32"/>
        </w:rPr>
        <w:t>当年在襄主投项目不少于</w:t>
      </w:r>
      <w:r w:rsidRPr="00C22173">
        <w:rPr>
          <w:rFonts w:ascii="Times New Roman" w:eastAsia="仿宋_GB2312" w:hAnsi="Times New Roman" w:cs="Times New Roman"/>
          <w:kern w:val="0"/>
          <w:sz w:val="32"/>
          <w:szCs w:val="32"/>
        </w:rPr>
        <w:t>5</w:t>
      </w:r>
      <w:r w:rsidRPr="00C22173">
        <w:rPr>
          <w:rFonts w:ascii="Times New Roman" w:eastAsia="仿宋_GB2312" w:hAnsi="Times New Roman" w:cs="Times New Roman" w:hint="eastAsia"/>
          <w:kern w:val="0"/>
          <w:sz w:val="32"/>
          <w:szCs w:val="32"/>
        </w:rPr>
        <w:t>个、累计投资金额不少于</w:t>
      </w:r>
      <w:r w:rsidRPr="00C22173">
        <w:rPr>
          <w:rFonts w:ascii="Times New Roman" w:eastAsia="仿宋_GB2312" w:hAnsi="Times New Roman" w:cs="Times New Roman"/>
          <w:kern w:val="0"/>
          <w:sz w:val="32"/>
          <w:szCs w:val="32"/>
        </w:rPr>
        <w:t>2000</w:t>
      </w:r>
      <w:r w:rsidRPr="00C22173">
        <w:rPr>
          <w:rFonts w:ascii="Times New Roman" w:eastAsia="仿宋_GB2312" w:hAnsi="Times New Roman" w:cs="Times New Roman" w:hint="eastAsia"/>
          <w:kern w:val="0"/>
          <w:sz w:val="32"/>
          <w:szCs w:val="32"/>
        </w:rPr>
        <w:t>万元的天使投资人或累计投资金额不少于</w:t>
      </w:r>
      <w:r w:rsidRPr="00C22173">
        <w:rPr>
          <w:rFonts w:ascii="Times New Roman" w:eastAsia="仿宋_GB2312" w:hAnsi="Times New Roman" w:cs="Times New Roman"/>
          <w:kern w:val="0"/>
          <w:sz w:val="32"/>
          <w:szCs w:val="32"/>
        </w:rPr>
        <w:t>1</w:t>
      </w:r>
      <w:r w:rsidRPr="00C22173">
        <w:rPr>
          <w:rFonts w:ascii="Times New Roman" w:eastAsia="仿宋_GB2312" w:hAnsi="Times New Roman" w:cs="Times New Roman" w:hint="eastAsia"/>
          <w:kern w:val="0"/>
          <w:sz w:val="32"/>
          <w:szCs w:val="32"/>
        </w:rPr>
        <w:t>亿元的风险投资人</w:t>
      </w:r>
      <w:r w:rsidRPr="008651B9">
        <w:rPr>
          <w:rFonts w:ascii="Times New Roman" w:eastAsia="仿宋_GB2312" w:hAnsi="Times New Roman" w:cs="Times New Roman" w:hint="eastAsia"/>
          <w:kern w:val="0"/>
          <w:sz w:val="32"/>
          <w:szCs w:val="32"/>
        </w:rPr>
        <w:t>。</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湖北文化名家</w:t>
      </w:r>
      <w:r>
        <w:rPr>
          <w:rFonts w:ascii="Times New Roman" w:eastAsia="仿宋_GB2312" w:hAnsi="Times New Roman" w:cs="Times New Roman" w:hint="eastAsia"/>
          <w:kern w:val="0"/>
          <w:sz w:val="32"/>
          <w:szCs w:val="32"/>
        </w:rPr>
        <w:t>。</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楚天学者</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特聘教授。</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7</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省青年拔尖人才（含省医学青年拔尖人才、省公共卫生青年拔尖人才）</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省级名医工程室带头人、省医学领军人才、省公共卫生领军人才、省中医名师。</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湖北省高技能领军人才（湖北工匠、湖北省技能大师、湖北省首席技师等）。</w:t>
      </w:r>
    </w:p>
    <w:p w:rsidR="00C52A9B"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w:t>
      </w:r>
      <w:r w:rsidRPr="008651B9">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襄阳杰出人才</w:t>
      </w:r>
      <w:r>
        <w:rPr>
          <w:rFonts w:ascii="Times New Roman" w:eastAsia="仿宋_GB2312" w:hAnsi="Times New Roman" w:cs="Times New Roman" w:hint="eastAsia"/>
          <w:kern w:val="0"/>
          <w:sz w:val="32"/>
          <w:szCs w:val="32"/>
        </w:rPr>
        <w:t>”。</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w:t>
      </w:r>
      <w:r w:rsidRPr="008651B9">
        <w:rPr>
          <w:rFonts w:ascii="Times New Roman" w:eastAsia="仿宋_GB2312" w:hAnsi="Times New Roman" w:cs="Times New Roman" w:hint="eastAsia"/>
          <w:kern w:val="0"/>
          <w:sz w:val="32"/>
          <w:szCs w:val="32"/>
        </w:rPr>
        <w:t>相当于上述层次的领军人才。</w:t>
      </w:r>
    </w:p>
    <w:p w:rsidR="00C52A9B" w:rsidRPr="008651B9" w:rsidRDefault="00C52A9B" w:rsidP="002A1B55">
      <w:pPr>
        <w:topLinePunct/>
        <w:adjustRightInd w:val="0"/>
        <w:spacing w:line="560" w:lineRule="exact"/>
        <w:ind w:firstLineChars="200" w:firstLine="640"/>
        <w:rPr>
          <w:rFonts w:ascii="Times New Roman" w:eastAsia="黑体" w:hAnsi="Times New Roman" w:cs="Times New Roman"/>
          <w:kern w:val="0"/>
          <w:sz w:val="32"/>
          <w:szCs w:val="32"/>
        </w:rPr>
      </w:pPr>
      <w:r w:rsidRPr="008651B9">
        <w:rPr>
          <w:rFonts w:ascii="Times New Roman" w:eastAsia="黑体" w:hAnsi="Times New Roman" w:cs="Times New Roman" w:hint="eastAsia"/>
          <w:kern w:val="0"/>
          <w:sz w:val="32"/>
          <w:szCs w:val="32"/>
        </w:rPr>
        <w:t>四、</w:t>
      </w:r>
      <w:r w:rsidRPr="008651B9">
        <w:rPr>
          <w:rFonts w:ascii="Times New Roman" w:eastAsia="黑体" w:hAnsi="Times New Roman" w:cs="Times New Roman"/>
          <w:kern w:val="0"/>
          <w:sz w:val="32"/>
          <w:szCs w:val="32"/>
        </w:rPr>
        <w:t>D</w:t>
      </w:r>
      <w:r w:rsidRPr="008651B9">
        <w:rPr>
          <w:rFonts w:ascii="Times New Roman" w:eastAsia="黑体" w:hAnsi="Times New Roman" w:cs="Times New Roman" w:hint="eastAsia"/>
          <w:kern w:val="0"/>
          <w:sz w:val="32"/>
          <w:szCs w:val="32"/>
        </w:rPr>
        <w:t>类：市级拔尖人才</w:t>
      </w:r>
    </w:p>
    <w:p w:rsidR="00C52A9B"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襄阳优秀人才</w:t>
      </w:r>
      <w:r>
        <w:rPr>
          <w:rFonts w:ascii="Times New Roman" w:eastAsia="仿宋_GB2312" w:hAnsi="Times New Roman" w:cs="Times New Roman" w:hint="eastAsia"/>
          <w:kern w:val="0"/>
          <w:sz w:val="32"/>
          <w:szCs w:val="32"/>
        </w:rPr>
        <w:t>”。</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隆中人才支持计划</w:t>
      </w:r>
      <w:r w:rsidRPr="008651B9">
        <w:rPr>
          <w:rFonts w:ascii="Times New Roman" w:eastAsia="仿宋_GB2312" w:hAnsi="Times New Roman" w:cs="Times New Roman"/>
          <w:kern w:val="0"/>
          <w:sz w:val="32"/>
          <w:szCs w:val="32"/>
        </w:rPr>
        <w:t>A</w:t>
      </w:r>
      <w:r w:rsidRPr="008651B9">
        <w:rPr>
          <w:rFonts w:ascii="Times New Roman" w:eastAsia="仿宋_GB2312" w:hAnsi="Times New Roman" w:cs="Times New Roman" w:hint="eastAsia"/>
          <w:kern w:val="0"/>
          <w:sz w:val="32"/>
          <w:szCs w:val="32"/>
        </w:rPr>
        <w:t>类团队带头人。</w:t>
      </w:r>
    </w:p>
    <w:p w:rsidR="00C52A9B" w:rsidRPr="008651B9" w:rsidRDefault="00C52A9B" w:rsidP="002A1B55">
      <w:pPr>
        <w:topLinePunct/>
        <w:adjustRightInd w:val="0"/>
        <w:spacing w:line="560" w:lineRule="exact"/>
        <w:ind w:firstLineChars="200" w:firstLine="640"/>
        <w:rPr>
          <w:rFonts w:ascii="宋体" w:eastAsia="仿宋_GB2312" w:hAnsi="宋体"/>
          <w:kern w:val="0"/>
          <w:sz w:val="32"/>
          <w:szCs w:val="32"/>
        </w:rPr>
      </w:pPr>
      <w:r w:rsidRPr="008651B9">
        <w:rPr>
          <w:rFonts w:ascii="Times New Roman" w:eastAsia="仿宋_GB2312" w:hAnsi="Times New Roman" w:cs="Times New Roman"/>
          <w:kern w:val="0"/>
          <w:sz w:val="32"/>
          <w:szCs w:val="32"/>
        </w:rPr>
        <w:t>3.</w:t>
      </w:r>
      <w:r w:rsidRPr="008651B9">
        <w:rPr>
          <w:rFonts w:ascii="Times New Roman" w:eastAsia="仿宋_GB2312" w:hAnsi="Times New Roman" w:cs="Times New Roman" w:hint="eastAsia"/>
          <w:kern w:val="0"/>
          <w:sz w:val="32"/>
          <w:szCs w:val="32"/>
        </w:rPr>
        <w:t>荣获全国单项冠军企业、单项冠军产品称号的企业技术管理团队核心成员。</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4.</w:t>
      </w:r>
      <w:r w:rsidRPr="008651B9">
        <w:rPr>
          <w:rFonts w:ascii="Times New Roman" w:eastAsia="仿宋_GB2312" w:hAnsi="Times New Roman" w:cs="Times New Roman" w:hint="eastAsia"/>
          <w:kern w:val="0"/>
          <w:sz w:val="32"/>
          <w:szCs w:val="32"/>
        </w:rPr>
        <w:t>担任在襄金融机构总部或市级分支机构副职以上高管的特许金融分析师（</w:t>
      </w:r>
      <w:r w:rsidRPr="008651B9">
        <w:rPr>
          <w:rFonts w:ascii="Times New Roman" w:eastAsia="仿宋_GB2312" w:hAnsi="Times New Roman" w:cs="Times New Roman"/>
          <w:kern w:val="0"/>
          <w:sz w:val="32"/>
          <w:szCs w:val="32"/>
        </w:rPr>
        <w:t>CFA</w:t>
      </w:r>
      <w:r w:rsidRPr="008651B9">
        <w:rPr>
          <w:rFonts w:ascii="Times New Roman" w:eastAsia="仿宋_GB2312" w:hAnsi="Times New Roman" w:cs="Times New Roman" w:hint="eastAsia"/>
          <w:kern w:val="0"/>
          <w:sz w:val="32"/>
          <w:szCs w:val="32"/>
        </w:rPr>
        <w:t>）、注册会计师（</w:t>
      </w:r>
      <w:r w:rsidRPr="008651B9">
        <w:rPr>
          <w:rFonts w:ascii="Times New Roman" w:eastAsia="仿宋_GB2312" w:hAnsi="Times New Roman" w:cs="Times New Roman"/>
          <w:kern w:val="0"/>
          <w:sz w:val="32"/>
          <w:szCs w:val="32"/>
        </w:rPr>
        <w:t>CPA</w:t>
      </w:r>
      <w:r w:rsidRPr="008651B9">
        <w:rPr>
          <w:rFonts w:ascii="Times New Roman" w:eastAsia="仿宋_GB2312" w:hAnsi="Times New Roman" w:cs="Times New Roman" w:hint="eastAsia"/>
          <w:kern w:val="0"/>
          <w:sz w:val="32"/>
          <w:szCs w:val="32"/>
        </w:rPr>
        <w:t>）、注册金融理财师（</w:t>
      </w:r>
      <w:r w:rsidRPr="008651B9">
        <w:rPr>
          <w:rFonts w:ascii="Times New Roman" w:eastAsia="仿宋_GB2312" w:hAnsi="Times New Roman" w:cs="Times New Roman"/>
          <w:kern w:val="0"/>
          <w:sz w:val="32"/>
          <w:szCs w:val="32"/>
        </w:rPr>
        <w:t>CFP</w:t>
      </w:r>
      <w:r w:rsidRPr="008651B9">
        <w:rPr>
          <w:rFonts w:ascii="Times New Roman" w:eastAsia="仿宋_GB2312" w:hAnsi="Times New Roman" w:cs="Times New Roman" w:hint="eastAsia"/>
          <w:kern w:val="0"/>
          <w:sz w:val="32"/>
          <w:szCs w:val="32"/>
        </w:rPr>
        <w:t>）、金融风险管理师（</w:t>
      </w:r>
      <w:r w:rsidRPr="008651B9">
        <w:rPr>
          <w:rFonts w:ascii="Times New Roman" w:eastAsia="仿宋_GB2312" w:hAnsi="Times New Roman" w:cs="Times New Roman"/>
          <w:kern w:val="0"/>
          <w:sz w:val="32"/>
          <w:szCs w:val="32"/>
        </w:rPr>
        <w:t>FRM</w:t>
      </w:r>
      <w:r w:rsidRPr="008651B9">
        <w:rPr>
          <w:rFonts w:ascii="Times New Roman" w:eastAsia="仿宋_GB2312" w:hAnsi="Times New Roman" w:cs="Times New Roman" w:hint="eastAsia"/>
          <w:kern w:val="0"/>
          <w:sz w:val="32"/>
          <w:szCs w:val="32"/>
        </w:rPr>
        <w:t>）、北美精算师（</w:t>
      </w:r>
      <w:r w:rsidRPr="008651B9">
        <w:rPr>
          <w:rFonts w:ascii="Times New Roman" w:eastAsia="仿宋_GB2312" w:hAnsi="Times New Roman" w:cs="Times New Roman"/>
          <w:kern w:val="0"/>
          <w:sz w:val="32"/>
          <w:szCs w:val="32"/>
        </w:rPr>
        <w:t>ASA</w:t>
      </w:r>
      <w:r w:rsidRPr="008651B9">
        <w:rPr>
          <w:rFonts w:ascii="Times New Roman" w:eastAsia="仿宋_GB2312" w:hAnsi="Times New Roman" w:cs="Times New Roman" w:hint="eastAsia"/>
          <w:kern w:val="0"/>
          <w:sz w:val="32"/>
          <w:szCs w:val="32"/>
        </w:rPr>
        <w:t>）资格证书获得者。</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5.</w:t>
      </w:r>
      <w:r w:rsidRPr="008651B9">
        <w:rPr>
          <w:rFonts w:ascii="Times New Roman" w:eastAsia="仿宋_GB2312" w:hAnsi="Times New Roman" w:cs="Times New Roman" w:hint="eastAsia"/>
          <w:kern w:val="0"/>
          <w:sz w:val="32"/>
          <w:szCs w:val="32"/>
        </w:rPr>
        <w:t>隆中名师名校长</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隆中名医名院长</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隆中文化名家</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隆中名匠。</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6.</w:t>
      </w:r>
      <w:r w:rsidRPr="008651B9">
        <w:rPr>
          <w:rFonts w:ascii="Times New Roman" w:eastAsia="仿宋_GB2312" w:hAnsi="Times New Roman" w:cs="Times New Roman" w:hint="eastAsia"/>
          <w:kern w:val="0"/>
          <w:sz w:val="32"/>
          <w:szCs w:val="32"/>
        </w:rPr>
        <w:t>省级技能大师工作室领衔人</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省级高技能人才创新工作室领衔人。</w:t>
      </w:r>
    </w:p>
    <w:p w:rsidR="00C52A9B" w:rsidRPr="008651B9" w:rsidRDefault="00C52A9B" w:rsidP="002A1B55">
      <w:pPr>
        <w:topLinePunct/>
        <w:adjustRightInd w:val="0"/>
        <w:spacing w:line="560" w:lineRule="exact"/>
        <w:ind w:firstLineChars="200" w:firstLine="640"/>
        <w:rPr>
          <w:rFonts w:ascii="宋体" w:eastAsia="仿宋_GB2312" w:hAnsi="宋体"/>
          <w:kern w:val="0"/>
          <w:sz w:val="32"/>
          <w:szCs w:val="32"/>
        </w:rPr>
      </w:pPr>
      <w:r w:rsidRPr="008651B9">
        <w:rPr>
          <w:rFonts w:ascii="宋体" w:eastAsia="仿宋_GB2312" w:hAnsi="宋体"/>
          <w:kern w:val="0"/>
          <w:sz w:val="32"/>
          <w:szCs w:val="32"/>
        </w:rPr>
        <w:t>7.</w:t>
      </w:r>
      <w:r w:rsidRPr="008651B9">
        <w:rPr>
          <w:rFonts w:ascii="Times New Roman" w:eastAsia="仿宋_GB2312" w:hAnsi="Times New Roman" w:cs="Times New Roman" w:hint="eastAsia"/>
          <w:kern w:val="0"/>
          <w:sz w:val="32"/>
          <w:szCs w:val="32"/>
        </w:rPr>
        <w:t>具有正高级专业技术职务任职资格，并作为主要成员承担过省部级以上研究课题或成果获省部级以上奖励的人才。</w:t>
      </w:r>
    </w:p>
    <w:p w:rsidR="00C52A9B" w:rsidRPr="008651B9" w:rsidRDefault="00C52A9B" w:rsidP="00244C4C">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8.</w:t>
      </w:r>
      <w:r w:rsidRPr="008651B9">
        <w:rPr>
          <w:rFonts w:ascii="Times New Roman" w:eastAsia="仿宋_GB2312" w:hAnsi="Times New Roman" w:cs="Times New Roman" w:hint="eastAsia"/>
          <w:kern w:val="0"/>
          <w:sz w:val="32"/>
          <w:szCs w:val="32"/>
        </w:rPr>
        <w:t>相当于上述层次的拔尖人才。</w:t>
      </w:r>
    </w:p>
    <w:p w:rsidR="00C52A9B" w:rsidRPr="008651B9" w:rsidRDefault="00C52A9B" w:rsidP="002A1B55">
      <w:pPr>
        <w:topLinePunct/>
        <w:adjustRightInd w:val="0"/>
        <w:spacing w:line="560" w:lineRule="exact"/>
        <w:ind w:firstLineChars="200" w:firstLine="640"/>
        <w:rPr>
          <w:rFonts w:ascii="Times New Roman" w:eastAsia="黑体" w:hAnsi="Times New Roman" w:cs="Times New Roman"/>
          <w:kern w:val="0"/>
          <w:sz w:val="32"/>
          <w:szCs w:val="32"/>
        </w:rPr>
      </w:pPr>
      <w:r w:rsidRPr="008651B9">
        <w:rPr>
          <w:rFonts w:ascii="Times New Roman" w:eastAsia="黑体" w:hAnsi="Times New Roman" w:cs="Times New Roman" w:hint="eastAsia"/>
          <w:kern w:val="0"/>
          <w:sz w:val="32"/>
          <w:szCs w:val="32"/>
        </w:rPr>
        <w:t>五、</w:t>
      </w:r>
      <w:r w:rsidRPr="008651B9">
        <w:rPr>
          <w:rFonts w:ascii="Times New Roman" w:eastAsia="黑体" w:hAnsi="Times New Roman" w:cs="Times New Roman"/>
          <w:kern w:val="0"/>
          <w:sz w:val="32"/>
          <w:szCs w:val="32"/>
        </w:rPr>
        <w:t>E</w:t>
      </w:r>
      <w:r w:rsidRPr="008651B9">
        <w:rPr>
          <w:rFonts w:ascii="Times New Roman" w:eastAsia="黑体" w:hAnsi="Times New Roman" w:cs="Times New Roman" w:hint="eastAsia"/>
          <w:kern w:val="0"/>
          <w:sz w:val="32"/>
          <w:szCs w:val="32"/>
        </w:rPr>
        <w:t>类：高层次人才</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隆中青年英才计划入选者。</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襄阳市技能大师工作室领衔人。</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具有副高级以上专业技术职务任职资格的专业技术人才。</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博士研究生</w:t>
      </w:r>
      <w:r>
        <w:rPr>
          <w:rFonts w:ascii="Times New Roman" w:eastAsia="仿宋_GB2312" w:hAnsi="Times New Roman" w:cs="Times New Roman" w:hint="eastAsia"/>
          <w:kern w:val="0"/>
          <w:sz w:val="32"/>
          <w:szCs w:val="32"/>
        </w:rPr>
        <w:t>、</w:t>
      </w:r>
      <w:r w:rsidRPr="008651B9">
        <w:rPr>
          <w:rFonts w:ascii="Times New Roman" w:eastAsia="仿宋_GB2312" w:hAnsi="Times New Roman" w:cs="Times New Roman" w:hint="eastAsia"/>
          <w:kern w:val="0"/>
          <w:sz w:val="32"/>
          <w:szCs w:val="32"/>
        </w:rPr>
        <w:t>硕士研究生。</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color w:val="000000"/>
          <w:sz w:val="32"/>
          <w:szCs w:val="32"/>
        </w:rPr>
        <w:t>具有高级技师职业资格的高技能人才。</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kern w:val="0"/>
          <w:sz w:val="32"/>
          <w:szCs w:val="32"/>
        </w:rPr>
        <w:t>相当于上述层次的高级人才。</w:t>
      </w:r>
    </w:p>
    <w:p w:rsidR="00C52A9B" w:rsidRPr="008651B9" w:rsidRDefault="00C52A9B" w:rsidP="002A1B55">
      <w:pPr>
        <w:topLinePunct/>
        <w:adjustRightInd w:val="0"/>
        <w:spacing w:line="560" w:lineRule="exact"/>
        <w:ind w:firstLineChars="200" w:firstLine="640"/>
        <w:rPr>
          <w:rFonts w:ascii="Times New Roman" w:eastAsia="黑体" w:hAnsi="Times New Roman" w:cs="Times New Roman"/>
          <w:kern w:val="0"/>
          <w:sz w:val="32"/>
          <w:szCs w:val="32"/>
        </w:rPr>
      </w:pPr>
      <w:r w:rsidRPr="008651B9">
        <w:rPr>
          <w:rFonts w:ascii="Times New Roman" w:eastAsia="黑体" w:hAnsi="Times New Roman" w:cs="Times New Roman" w:hint="eastAsia"/>
          <w:kern w:val="0"/>
          <w:sz w:val="32"/>
          <w:szCs w:val="32"/>
        </w:rPr>
        <w:t>六、</w:t>
      </w:r>
      <w:r w:rsidRPr="008651B9">
        <w:rPr>
          <w:rFonts w:ascii="Times New Roman" w:eastAsia="黑体" w:hAnsi="Times New Roman" w:cs="Times New Roman"/>
          <w:kern w:val="0"/>
          <w:sz w:val="32"/>
          <w:szCs w:val="32"/>
        </w:rPr>
        <w:t>F</w:t>
      </w:r>
      <w:r w:rsidRPr="008651B9">
        <w:rPr>
          <w:rFonts w:ascii="Times New Roman" w:eastAsia="黑体" w:hAnsi="Times New Roman" w:cs="Times New Roman" w:hint="eastAsia"/>
          <w:kern w:val="0"/>
          <w:sz w:val="32"/>
          <w:szCs w:val="32"/>
        </w:rPr>
        <w:t>类</w:t>
      </w:r>
      <w:r>
        <w:rPr>
          <w:rFonts w:ascii="Times New Roman" w:eastAsia="黑体" w:hAnsi="Times New Roman" w:cs="Times New Roman" w:hint="eastAsia"/>
          <w:kern w:val="0"/>
          <w:sz w:val="32"/>
          <w:szCs w:val="32"/>
        </w:rPr>
        <w:t>：基础人才</w:t>
      </w:r>
    </w:p>
    <w:p w:rsidR="00C52A9B"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kern w:val="0"/>
          <w:sz w:val="32"/>
          <w:szCs w:val="32"/>
        </w:rPr>
        <w:t>1.</w:t>
      </w:r>
      <w:r w:rsidRPr="008651B9">
        <w:rPr>
          <w:rFonts w:ascii="Times New Roman" w:eastAsia="仿宋_GB2312" w:hAnsi="Times New Roman" w:cs="Times New Roman" w:hint="eastAsia"/>
          <w:kern w:val="0"/>
          <w:sz w:val="32"/>
          <w:szCs w:val="32"/>
        </w:rPr>
        <w:t>全日制本（专）科生。</w:t>
      </w:r>
    </w:p>
    <w:p w:rsidR="00C52A9B" w:rsidRPr="008651B9" w:rsidRDefault="00C52A9B" w:rsidP="005572BC">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sidRPr="008651B9">
        <w:rPr>
          <w:rFonts w:ascii="Times New Roman" w:eastAsia="仿宋_GB2312" w:hAnsi="Times New Roman" w:cs="Times New Roman" w:hint="eastAsia"/>
          <w:kern w:val="0"/>
          <w:sz w:val="32"/>
          <w:szCs w:val="32"/>
        </w:rPr>
        <w:t>具有初级以上专业技术职务任职资格的专业技术人才。</w:t>
      </w:r>
    </w:p>
    <w:p w:rsidR="00C52A9B" w:rsidRDefault="00C52A9B" w:rsidP="002A1B55">
      <w:pPr>
        <w:spacing w:line="560" w:lineRule="exact"/>
        <w:ind w:firstLineChars="200" w:firstLine="640"/>
        <w:rPr>
          <w:rFonts w:ascii="Times New Roman" w:eastAsia="仿宋_GB2312" w:hAnsi="Times New Roman" w:cs="Times New Roman"/>
          <w:kern w:val="0"/>
          <w:sz w:val="32"/>
          <w:szCs w:val="32"/>
        </w:rPr>
      </w:pPr>
      <w:r w:rsidRPr="008651B9">
        <w:rPr>
          <w:rFonts w:ascii="Times New Roman" w:eastAsia="仿宋_GB2312" w:hAnsi="Times New Roman" w:cs="Times New Roman"/>
          <w:color w:val="000000"/>
          <w:sz w:val="32"/>
          <w:szCs w:val="32"/>
        </w:rPr>
        <w:t>3</w:t>
      </w:r>
      <w:r w:rsidRPr="008651B9">
        <w:rPr>
          <w:rFonts w:ascii="Times New Roman" w:eastAsia="仿宋_GB2312" w:hAnsi="Times New Roman" w:cs="Times New Roman"/>
          <w:kern w:val="0"/>
          <w:sz w:val="32"/>
          <w:szCs w:val="32"/>
        </w:rPr>
        <w:t>.</w:t>
      </w:r>
      <w:r w:rsidRPr="008651B9">
        <w:rPr>
          <w:rFonts w:ascii="Times New Roman" w:eastAsia="仿宋_GB2312" w:hAnsi="Times New Roman" w:cs="Times New Roman" w:hint="eastAsia"/>
          <w:color w:val="000000"/>
          <w:sz w:val="32"/>
          <w:szCs w:val="32"/>
        </w:rPr>
        <w:t>具有技师、高级工职业资格的技能人才和技工院校预备技师（技师）班、高级工班毕业生。</w:t>
      </w:r>
    </w:p>
    <w:p w:rsidR="00C52A9B" w:rsidRPr="008651B9" w:rsidRDefault="00C52A9B" w:rsidP="002A1B55">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Pr="008651B9">
        <w:rPr>
          <w:rFonts w:ascii="Times New Roman" w:eastAsia="仿宋_GB2312" w:hAnsi="Times New Roman" w:cs="Times New Roman" w:hint="eastAsia"/>
          <w:kern w:val="0"/>
          <w:sz w:val="32"/>
          <w:szCs w:val="32"/>
        </w:rPr>
        <w:t>相当于上述层次的人才。</w:t>
      </w:r>
    </w:p>
    <w:p w:rsidR="00C52A9B" w:rsidRPr="008651B9" w:rsidRDefault="00C52A9B" w:rsidP="00125C9A">
      <w:pPr>
        <w:pStyle w:val="BodyTextFirstIndent2"/>
        <w:spacing w:after="0" w:line="560" w:lineRule="exact"/>
        <w:ind w:leftChars="0" w:left="0" w:firstLineChars="0" w:firstLine="0"/>
      </w:pPr>
    </w:p>
    <w:sectPr w:rsidR="00C52A9B" w:rsidRPr="008651B9" w:rsidSect="009A0EA6">
      <w:headerReference w:type="even" r:id="rId7"/>
      <w:headerReference w:type="default" r:id="rId8"/>
      <w:footerReference w:type="even" r:id="rId9"/>
      <w:footerReference w:type="default" r:id="rId10"/>
      <w:headerReference w:type="first" r:id="rId11"/>
      <w:footerReference w:type="first" r:id="rId12"/>
      <w:pgSz w:w="11906" w:h="16838"/>
      <w:pgMar w:top="2098" w:right="1531" w:bottom="187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9B" w:rsidRDefault="00C52A9B">
      <w:r>
        <w:separator/>
      </w:r>
    </w:p>
  </w:endnote>
  <w:endnote w:type="continuationSeparator" w:id="0">
    <w:p w:rsidR="00C52A9B" w:rsidRDefault="00C5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B" w:rsidRDefault="00C52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B" w:rsidRDefault="00C52A9B">
    <w:pPr>
      <w:pStyle w:val="Footer"/>
      <w:jc w:val="center"/>
      <w:rPr>
        <w:rFonts w:asci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Pr="00047007">
      <w:rPr>
        <w:rFonts w:ascii="宋体" w:hAnsi="宋体"/>
        <w:noProof/>
        <w:sz w:val="21"/>
        <w:szCs w:val="21"/>
        <w:lang w:val="zh-CN"/>
      </w:rPr>
      <w:t>-</w:t>
    </w:r>
    <w:r>
      <w:rPr>
        <w:rFonts w:ascii="宋体" w:hAnsi="宋体"/>
        <w:noProof/>
        <w:sz w:val="21"/>
        <w:szCs w:val="21"/>
      </w:rPr>
      <w:t xml:space="preserve"> 4 -</w:t>
    </w:r>
    <w:r>
      <w:rPr>
        <w:rFonts w:ascii="宋体" w:hAnsi="宋体"/>
        <w:sz w:val="21"/>
        <w:szCs w:val="21"/>
      </w:rPr>
      <w:fldChar w:fldCharType="end"/>
    </w:r>
  </w:p>
  <w:p w:rsidR="00C52A9B" w:rsidRDefault="00C52A9B">
    <w:pPr>
      <w:pStyle w:val="Footer"/>
    </w:pPr>
  </w:p>
  <w:p w:rsidR="00C52A9B" w:rsidRDefault="00C52A9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B" w:rsidRDefault="00C52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9B" w:rsidRDefault="00C52A9B">
      <w:r>
        <w:separator/>
      </w:r>
    </w:p>
  </w:footnote>
  <w:footnote w:type="continuationSeparator" w:id="0">
    <w:p w:rsidR="00C52A9B" w:rsidRDefault="00C52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B" w:rsidRDefault="00C52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B" w:rsidRDefault="00C52A9B" w:rsidP="00E917D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9B" w:rsidRDefault="00C52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4CFC"/>
    <w:multiLevelType w:val="hybridMultilevel"/>
    <w:tmpl w:val="1B8AD22C"/>
    <w:lvl w:ilvl="0" w:tplc="9F308300">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C631F7B"/>
    <w:multiLevelType w:val="hybridMultilevel"/>
    <w:tmpl w:val="4F12BC32"/>
    <w:lvl w:ilvl="0" w:tplc="104C88D2">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500806C0"/>
    <w:multiLevelType w:val="hybridMultilevel"/>
    <w:tmpl w:val="B0C29860"/>
    <w:lvl w:ilvl="0" w:tplc="618490D4">
      <w:start w:val="1"/>
      <w:numFmt w:val="japaneseCounting"/>
      <w:lvlText w:val="第%1章"/>
      <w:lvlJc w:val="left"/>
      <w:pPr>
        <w:ind w:left="1280" w:hanging="12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4BD"/>
    <w:rsid w:val="0000067A"/>
    <w:rsid w:val="00000E13"/>
    <w:rsid w:val="0000115C"/>
    <w:rsid w:val="00001725"/>
    <w:rsid w:val="00001A9A"/>
    <w:rsid w:val="00002D85"/>
    <w:rsid w:val="00003C4B"/>
    <w:rsid w:val="00007160"/>
    <w:rsid w:val="00011C5A"/>
    <w:rsid w:val="00012298"/>
    <w:rsid w:val="00014873"/>
    <w:rsid w:val="0001575F"/>
    <w:rsid w:val="00015AD5"/>
    <w:rsid w:val="0002045A"/>
    <w:rsid w:val="00020C49"/>
    <w:rsid w:val="0002102E"/>
    <w:rsid w:val="00023CC4"/>
    <w:rsid w:val="00023CDF"/>
    <w:rsid w:val="000241C5"/>
    <w:rsid w:val="00025645"/>
    <w:rsid w:val="00026415"/>
    <w:rsid w:val="00026BAE"/>
    <w:rsid w:val="00026DD0"/>
    <w:rsid w:val="00030A64"/>
    <w:rsid w:val="00031DB6"/>
    <w:rsid w:val="00031F2C"/>
    <w:rsid w:val="00032AF0"/>
    <w:rsid w:val="0003696D"/>
    <w:rsid w:val="0004419A"/>
    <w:rsid w:val="00044697"/>
    <w:rsid w:val="000464A8"/>
    <w:rsid w:val="00047007"/>
    <w:rsid w:val="00047044"/>
    <w:rsid w:val="00047925"/>
    <w:rsid w:val="00050602"/>
    <w:rsid w:val="00051676"/>
    <w:rsid w:val="00051778"/>
    <w:rsid w:val="00051F53"/>
    <w:rsid w:val="00052CA9"/>
    <w:rsid w:val="0005306E"/>
    <w:rsid w:val="000544E9"/>
    <w:rsid w:val="00055C24"/>
    <w:rsid w:val="00056A73"/>
    <w:rsid w:val="00056B01"/>
    <w:rsid w:val="00060B7D"/>
    <w:rsid w:val="00062D4C"/>
    <w:rsid w:val="00062F86"/>
    <w:rsid w:val="0006446D"/>
    <w:rsid w:val="000654FD"/>
    <w:rsid w:val="00067C5C"/>
    <w:rsid w:val="00070370"/>
    <w:rsid w:val="00072650"/>
    <w:rsid w:val="00073043"/>
    <w:rsid w:val="000730BE"/>
    <w:rsid w:val="00073A26"/>
    <w:rsid w:val="0007475D"/>
    <w:rsid w:val="0007488E"/>
    <w:rsid w:val="00075771"/>
    <w:rsid w:val="000773D9"/>
    <w:rsid w:val="000775D1"/>
    <w:rsid w:val="00077EBF"/>
    <w:rsid w:val="00080264"/>
    <w:rsid w:val="00084869"/>
    <w:rsid w:val="000855B0"/>
    <w:rsid w:val="0008678A"/>
    <w:rsid w:val="00086BF2"/>
    <w:rsid w:val="00086F30"/>
    <w:rsid w:val="00087258"/>
    <w:rsid w:val="00087E71"/>
    <w:rsid w:val="0009060C"/>
    <w:rsid w:val="00092C5F"/>
    <w:rsid w:val="0009321E"/>
    <w:rsid w:val="00096552"/>
    <w:rsid w:val="000A0995"/>
    <w:rsid w:val="000A0A00"/>
    <w:rsid w:val="000A1F8D"/>
    <w:rsid w:val="000A2A62"/>
    <w:rsid w:val="000A425E"/>
    <w:rsid w:val="000A4F31"/>
    <w:rsid w:val="000A5C4B"/>
    <w:rsid w:val="000A71F8"/>
    <w:rsid w:val="000A78EB"/>
    <w:rsid w:val="000B0C9A"/>
    <w:rsid w:val="000B317A"/>
    <w:rsid w:val="000B3BD4"/>
    <w:rsid w:val="000B3F83"/>
    <w:rsid w:val="000B4004"/>
    <w:rsid w:val="000B411C"/>
    <w:rsid w:val="000B4F97"/>
    <w:rsid w:val="000B5BFA"/>
    <w:rsid w:val="000B611C"/>
    <w:rsid w:val="000B6A2D"/>
    <w:rsid w:val="000B714C"/>
    <w:rsid w:val="000B743D"/>
    <w:rsid w:val="000C2287"/>
    <w:rsid w:val="000C2835"/>
    <w:rsid w:val="000C2C93"/>
    <w:rsid w:val="000C34B7"/>
    <w:rsid w:val="000C4C5F"/>
    <w:rsid w:val="000C7757"/>
    <w:rsid w:val="000D08EA"/>
    <w:rsid w:val="000D0A84"/>
    <w:rsid w:val="000D108C"/>
    <w:rsid w:val="000D1493"/>
    <w:rsid w:val="000D2A59"/>
    <w:rsid w:val="000D2AEE"/>
    <w:rsid w:val="000D6A9D"/>
    <w:rsid w:val="000E0476"/>
    <w:rsid w:val="000E08C2"/>
    <w:rsid w:val="000E0DF7"/>
    <w:rsid w:val="000E1757"/>
    <w:rsid w:val="000E28F9"/>
    <w:rsid w:val="000E2AF8"/>
    <w:rsid w:val="000E2D7F"/>
    <w:rsid w:val="000E6C89"/>
    <w:rsid w:val="000E7EA0"/>
    <w:rsid w:val="000F06B6"/>
    <w:rsid w:val="000F1104"/>
    <w:rsid w:val="000F296A"/>
    <w:rsid w:val="000F2F5D"/>
    <w:rsid w:val="000F3C99"/>
    <w:rsid w:val="000F4F35"/>
    <w:rsid w:val="000F4F77"/>
    <w:rsid w:val="000F5240"/>
    <w:rsid w:val="000F53F0"/>
    <w:rsid w:val="000F5755"/>
    <w:rsid w:val="000F5A7D"/>
    <w:rsid w:val="000F65C3"/>
    <w:rsid w:val="000F6D62"/>
    <w:rsid w:val="001006FE"/>
    <w:rsid w:val="00100A0E"/>
    <w:rsid w:val="001054C3"/>
    <w:rsid w:val="00105C31"/>
    <w:rsid w:val="00110462"/>
    <w:rsid w:val="00110E49"/>
    <w:rsid w:val="00111C60"/>
    <w:rsid w:val="00114CBE"/>
    <w:rsid w:val="00114DA0"/>
    <w:rsid w:val="001164C1"/>
    <w:rsid w:val="00116994"/>
    <w:rsid w:val="001201BE"/>
    <w:rsid w:val="001209C0"/>
    <w:rsid w:val="00121C0C"/>
    <w:rsid w:val="00121F0B"/>
    <w:rsid w:val="00122F36"/>
    <w:rsid w:val="00123793"/>
    <w:rsid w:val="001242DB"/>
    <w:rsid w:val="00125613"/>
    <w:rsid w:val="00125BE1"/>
    <w:rsid w:val="00125C9A"/>
    <w:rsid w:val="00126B70"/>
    <w:rsid w:val="00127013"/>
    <w:rsid w:val="001273DD"/>
    <w:rsid w:val="00127D97"/>
    <w:rsid w:val="00130FC9"/>
    <w:rsid w:val="001321C1"/>
    <w:rsid w:val="00133EEA"/>
    <w:rsid w:val="0013415C"/>
    <w:rsid w:val="00134FE2"/>
    <w:rsid w:val="00135489"/>
    <w:rsid w:val="00135E38"/>
    <w:rsid w:val="0013674E"/>
    <w:rsid w:val="00136839"/>
    <w:rsid w:val="00137193"/>
    <w:rsid w:val="00137B5E"/>
    <w:rsid w:val="00145792"/>
    <w:rsid w:val="001475C7"/>
    <w:rsid w:val="00147794"/>
    <w:rsid w:val="0015124A"/>
    <w:rsid w:val="00151A29"/>
    <w:rsid w:val="00153464"/>
    <w:rsid w:val="0015435C"/>
    <w:rsid w:val="00154720"/>
    <w:rsid w:val="00155225"/>
    <w:rsid w:val="00156464"/>
    <w:rsid w:val="00156BC7"/>
    <w:rsid w:val="00162100"/>
    <w:rsid w:val="0016388F"/>
    <w:rsid w:val="00165AD6"/>
    <w:rsid w:val="00167BD0"/>
    <w:rsid w:val="00167C3E"/>
    <w:rsid w:val="001733E0"/>
    <w:rsid w:val="00174FB5"/>
    <w:rsid w:val="0017674D"/>
    <w:rsid w:val="00177A13"/>
    <w:rsid w:val="00177B40"/>
    <w:rsid w:val="001826D2"/>
    <w:rsid w:val="001833C0"/>
    <w:rsid w:val="00186191"/>
    <w:rsid w:val="00186F2A"/>
    <w:rsid w:val="00187642"/>
    <w:rsid w:val="00190129"/>
    <w:rsid w:val="0019197E"/>
    <w:rsid w:val="001924BB"/>
    <w:rsid w:val="0019286F"/>
    <w:rsid w:val="00192FF4"/>
    <w:rsid w:val="00194AC4"/>
    <w:rsid w:val="00197F6B"/>
    <w:rsid w:val="001A0D18"/>
    <w:rsid w:val="001A3DC6"/>
    <w:rsid w:val="001A3DF4"/>
    <w:rsid w:val="001A4F14"/>
    <w:rsid w:val="001A4F85"/>
    <w:rsid w:val="001A63BC"/>
    <w:rsid w:val="001A667A"/>
    <w:rsid w:val="001A6713"/>
    <w:rsid w:val="001A7A6A"/>
    <w:rsid w:val="001B0026"/>
    <w:rsid w:val="001B0419"/>
    <w:rsid w:val="001B68F4"/>
    <w:rsid w:val="001B6E6A"/>
    <w:rsid w:val="001B7A9D"/>
    <w:rsid w:val="001C1695"/>
    <w:rsid w:val="001C1B79"/>
    <w:rsid w:val="001C4739"/>
    <w:rsid w:val="001C7248"/>
    <w:rsid w:val="001C7DAB"/>
    <w:rsid w:val="001D05DB"/>
    <w:rsid w:val="001D1F7E"/>
    <w:rsid w:val="001D4EFE"/>
    <w:rsid w:val="001D557A"/>
    <w:rsid w:val="001D6B8B"/>
    <w:rsid w:val="001D7CD8"/>
    <w:rsid w:val="001E08B0"/>
    <w:rsid w:val="001E1917"/>
    <w:rsid w:val="001E30A0"/>
    <w:rsid w:val="001E3DEF"/>
    <w:rsid w:val="001E49DC"/>
    <w:rsid w:val="001E4D0E"/>
    <w:rsid w:val="001E55F3"/>
    <w:rsid w:val="001E7E55"/>
    <w:rsid w:val="001F0FC3"/>
    <w:rsid w:val="001F1322"/>
    <w:rsid w:val="001F1A1C"/>
    <w:rsid w:val="001F2965"/>
    <w:rsid w:val="001F3A3C"/>
    <w:rsid w:val="001F3BB0"/>
    <w:rsid w:val="001F6ED5"/>
    <w:rsid w:val="001F6FF2"/>
    <w:rsid w:val="0020001E"/>
    <w:rsid w:val="00201576"/>
    <w:rsid w:val="0020165C"/>
    <w:rsid w:val="00201816"/>
    <w:rsid w:val="00201C01"/>
    <w:rsid w:val="00204316"/>
    <w:rsid w:val="00204926"/>
    <w:rsid w:val="0020602B"/>
    <w:rsid w:val="0020638E"/>
    <w:rsid w:val="00212780"/>
    <w:rsid w:val="00212DB1"/>
    <w:rsid w:val="00216FC7"/>
    <w:rsid w:val="00217AC7"/>
    <w:rsid w:val="00220515"/>
    <w:rsid w:val="00221048"/>
    <w:rsid w:val="00222F85"/>
    <w:rsid w:val="002240A6"/>
    <w:rsid w:val="00224FB2"/>
    <w:rsid w:val="002263D0"/>
    <w:rsid w:val="002274EC"/>
    <w:rsid w:val="0022758C"/>
    <w:rsid w:val="00227B8D"/>
    <w:rsid w:val="002317B0"/>
    <w:rsid w:val="00231F10"/>
    <w:rsid w:val="00232283"/>
    <w:rsid w:val="00232C40"/>
    <w:rsid w:val="00234024"/>
    <w:rsid w:val="00234819"/>
    <w:rsid w:val="00235A5B"/>
    <w:rsid w:val="00235F3E"/>
    <w:rsid w:val="002367AF"/>
    <w:rsid w:val="00241401"/>
    <w:rsid w:val="00241CB6"/>
    <w:rsid w:val="002427F6"/>
    <w:rsid w:val="00244C4C"/>
    <w:rsid w:val="0024695F"/>
    <w:rsid w:val="00251054"/>
    <w:rsid w:val="00254C5B"/>
    <w:rsid w:val="00254FE6"/>
    <w:rsid w:val="00255CAF"/>
    <w:rsid w:val="00257C66"/>
    <w:rsid w:val="002603F8"/>
    <w:rsid w:val="002606D5"/>
    <w:rsid w:val="0026117A"/>
    <w:rsid w:val="00261297"/>
    <w:rsid w:val="0026156B"/>
    <w:rsid w:val="0026275C"/>
    <w:rsid w:val="00262F44"/>
    <w:rsid w:val="0026385C"/>
    <w:rsid w:val="00264A45"/>
    <w:rsid w:val="00264B52"/>
    <w:rsid w:val="00264BBA"/>
    <w:rsid w:val="00265C47"/>
    <w:rsid w:val="0026670B"/>
    <w:rsid w:val="002669FD"/>
    <w:rsid w:val="0027070F"/>
    <w:rsid w:val="0027105E"/>
    <w:rsid w:val="00272905"/>
    <w:rsid w:val="00272DB6"/>
    <w:rsid w:val="00272FCC"/>
    <w:rsid w:val="00276F3C"/>
    <w:rsid w:val="00277248"/>
    <w:rsid w:val="00277AAA"/>
    <w:rsid w:val="00277DB8"/>
    <w:rsid w:val="00280A05"/>
    <w:rsid w:val="00280A71"/>
    <w:rsid w:val="00280C2D"/>
    <w:rsid w:val="002824EE"/>
    <w:rsid w:val="00283824"/>
    <w:rsid w:val="002860A4"/>
    <w:rsid w:val="0029040E"/>
    <w:rsid w:val="002909E3"/>
    <w:rsid w:val="0029192E"/>
    <w:rsid w:val="0029194C"/>
    <w:rsid w:val="00291FA0"/>
    <w:rsid w:val="002951FB"/>
    <w:rsid w:val="00295E94"/>
    <w:rsid w:val="002A137B"/>
    <w:rsid w:val="002A1B55"/>
    <w:rsid w:val="002A2612"/>
    <w:rsid w:val="002A2BA8"/>
    <w:rsid w:val="002A5389"/>
    <w:rsid w:val="002A6DA3"/>
    <w:rsid w:val="002B0023"/>
    <w:rsid w:val="002B073A"/>
    <w:rsid w:val="002B2460"/>
    <w:rsid w:val="002B3824"/>
    <w:rsid w:val="002B38F2"/>
    <w:rsid w:val="002B40E9"/>
    <w:rsid w:val="002B435D"/>
    <w:rsid w:val="002B4B1D"/>
    <w:rsid w:val="002B5D3B"/>
    <w:rsid w:val="002B653E"/>
    <w:rsid w:val="002B7066"/>
    <w:rsid w:val="002B7410"/>
    <w:rsid w:val="002B7713"/>
    <w:rsid w:val="002B77DD"/>
    <w:rsid w:val="002C01D1"/>
    <w:rsid w:val="002C0CCF"/>
    <w:rsid w:val="002C1182"/>
    <w:rsid w:val="002C1410"/>
    <w:rsid w:val="002C1456"/>
    <w:rsid w:val="002C2522"/>
    <w:rsid w:val="002C4B27"/>
    <w:rsid w:val="002C5272"/>
    <w:rsid w:val="002C6A2B"/>
    <w:rsid w:val="002C7286"/>
    <w:rsid w:val="002C7FBF"/>
    <w:rsid w:val="002D0408"/>
    <w:rsid w:val="002D1457"/>
    <w:rsid w:val="002D332D"/>
    <w:rsid w:val="002D4F78"/>
    <w:rsid w:val="002D4F9C"/>
    <w:rsid w:val="002D50BC"/>
    <w:rsid w:val="002D6185"/>
    <w:rsid w:val="002D6CFC"/>
    <w:rsid w:val="002D6E0E"/>
    <w:rsid w:val="002D77E3"/>
    <w:rsid w:val="002E0197"/>
    <w:rsid w:val="002E18E3"/>
    <w:rsid w:val="002E2ADE"/>
    <w:rsid w:val="002E4180"/>
    <w:rsid w:val="002E6169"/>
    <w:rsid w:val="002E6C1E"/>
    <w:rsid w:val="002F166C"/>
    <w:rsid w:val="002F28DB"/>
    <w:rsid w:val="002F2F39"/>
    <w:rsid w:val="002F3119"/>
    <w:rsid w:val="002F3D55"/>
    <w:rsid w:val="002F497A"/>
    <w:rsid w:val="002F6F3A"/>
    <w:rsid w:val="003016A3"/>
    <w:rsid w:val="003026E6"/>
    <w:rsid w:val="003029EF"/>
    <w:rsid w:val="003036BD"/>
    <w:rsid w:val="00303F90"/>
    <w:rsid w:val="003053CE"/>
    <w:rsid w:val="00306331"/>
    <w:rsid w:val="00307350"/>
    <w:rsid w:val="003079CF"/>
    <w:rsid w:val="00310E8D"/>
    <w:rsid w:val="003115B4"/>
    <w:rsid w:val="00313BF1"/>
    <w:rsid w:val="00314512"/>
    <w:rsid w:val="003155D3"/>
    <w:rsid w:val="00316D3B"/>
    <w:rsid w:val="003204EB"/>
    <w:rsid w:val="00320959"/>
    <w:rsid w:val="00320D7F"/>
    <w:rsid w:val="0032185B"/>
    <w:rsid w:val="00321B2B"/>
    <w:rsid w:val="00323F84"/>
    <w:rsid w:val="00326215"/>
    <w:rsid w:val="00326610"/>
    <w:rsid w:val="00330C37"/>
    <w:rsid w:val="00331584"/>
    <w:rsid w:val="003322B2"/>
    <w:rsid w:val="003328D3"/>
    <w:rsid w:val="003331A6"/>
    <w:rsid w:val="003343B0"/>
    <w:rsid w:val="003368F6"/>
    <w:rsid w:val="00337413"/>
    <w:rsid w:val="00340649"/>
    <w:rsid w:val="003412EC"/>
    <w:rsid w:val="003417AB"/>
    <w:rsid w:val="00342CA7"/>
    <w:rsid w:val="003431A0"/>
    <w:rsid w:val="0034361B"/>
    <w:rsid w:val="00343C94"/>
    <w:rsid w:val="00344C3D"/>
    <w:rsid w:val="003453C7"/>
    <w:rsid w:val="003462EC"/>
    <w:rsid w:val="0034731E"/>
    <w:rsid w:val="00347394"/>
    <w:rsid w:val="00350AB8"/>
    <w:rsid w:val="00350D90"/>
    <w:rsid w:val="003512DD"/>
    <w:rsid w:val="003523C1"/>
    <w:rsid w:val="0035269B"/>
    <w:rsid w:val="00353C22"/>
    <w:rsid w:val="0035461A"/>
    <w:rsid w:val="003562B1"/>
    <w:rsid w:val="003577EF"/>
    <w:rsid w:val="003614A6"/>
    <w:rsid w:val="00362759"/>
    <w:rsid w:val="003632A8"/>
    <w:rsid w:val="00366701"/>
    <w:rsid w:val="00370B29"/>
    <w:rsid w:val="00371AA6"/>
    <w:rsid w:val="00375168"/>
    <w:rsid w:val="00375432"/>
    <w:rsid w:val="0037732F"/>
    <w:rsid w:val="00377357"/>
    <w:rsid w:val="003808E5"/>
    <w:rsid w:val="00381396"/>
    <w:rsid w:val="00384FBA"/>
    <w:rsid w:val="0038560B"/>
    <w:rsid w:val="00386D56"/>
    <w:rsid w:val="00387BAD"/>
    <w:rsid w:val="00391457"/>
    <w:rsid w:val="0039269F"/>
    <w:rsid w:val="003933AD"/>
    <w:rsid w:val="00397414"/>
    <w:rsid w:val="003974D7"/>
    <w:rsid w:val="00397EDC"/>
    <w:rsid w:val="003A0D1F"/>
    <w:rsid w:val="003A0E53"/>
    <w:rsid w:val="003A20CE"/>
    <w:rsid w:val="003A3836"/>
    <w:rsid w:val="003A4060"/>
    <w:rsid w:val="003A611D"/>
    <w:rsid w:val="003A68F3"/>
    <w:rsid w:val="003A767F"/>
    <w:rsid w:val="003B0699"/>
    <w:rsid w:val="003B0E2B"/>
    <w:rsid w:val="003B1A6E"/>
    <w:rsid w:val="003B21F7"/>
    <w:rsid w:val="003B3808"/>
    <w:rsid w:val="003B3F7C"/>
    <w:rsid w:val="003B5CD0"/>
    <w:rsid w:val="003B6F3A"/>
    <w:rsid w:val="003B78B3"/>
    <w:rsid w:val="003B7D83"/>
    <w:rsid w:val="003C036D"/>
    <w:rsid w:val="003C2241"/>
    <w:rsid w:val="003C4619"/>
    <w:rsid w:val="003C4908"/>
    <w:rsid w:val="003C5F62"/>
    <w:rsid w:val="003C7ECA"/>
    <w:rsid w:val="003D05CF"/>
    <w:rsid w:val="003D0612"/>
    <w:rsid w:val="003D1216"/>
    <w:rsid w:val="003D2A82"/>
    <w:rsid w:val="003D4C48"/>
    <w:rsid w:val="003D5F4F"/>
    <w:rsid w:val="003D6731"/>
    <w:rsid w:val="003E0345"/>
    <w:rsid w:val="003E0367"/>
    <w:rsid w:val="003E0696"/>
    <w:rsid w:val="003E1770"/>
    <w:rsid w:val="003E450C"/>
    <w:rsid w:val="003E5555"/>
    <w:rsid w:val="003E7271"/>
    <w:rsid w:val="003F0B04"/>
    <w:rsid w:val="003F0E44"/>
    <w:rsid w:val="003F10CC"/>
    <w:rsid w:val="003F18BE"/>
    <w:rsid w:val="003F322C"/>
    <w:rsid w:val="003F39F7"/>
    <w:rsid w:val="003F4145"/>
    <w:rsid w:val="003F4E98"/>
    <w:rsid w:val="003F4F65"/>
    <w:rsid w:val="003F517B"/>
    <w:rsid w:val="003F64AB"/>
    <w:rsid w:val="003F680F"/>
    <w:rsid w:val="004039B4"/>
    <w:rsid w:val="00404B4C"/>
    <w:rsid w:val="00405F56"/>
    <w:rsid w:val="0040796B"/>
    <w:rsid w:val="00407DAF"/>
    <w:rsid w:val="00411080"/>
    <w:rsid w:val="004119C7"/>
    <w:rsid w:val="00411C4A"/>
    <w:rsid w:val="00411CCA"/>
    <w:rsid w:val="004134E0"/>
    <w:rsid w:val="00414914"/>
    <w:rsid w:val="00414EE4"/>
    <w:rsid w:val="00415EEC"/>
    <w:rsid w:val="00416593"/>
    <w:rsid w:val="00416CAD"/>
    <w:rsid w:val="004217A7"/>
    <w:rsid w:val="00423922"/>
    <w:rsid w:val="00431EB1"/>
    <w:rsid w:val="00434057"/>
    <w:rsid w:val="004346ED"/>
    <w:rsid w:val="0043515A"/>
    <w:rsid w:val="0043522B"/>
    <w:rsid w:val="004361CE"/>
    <w:rsid w:val="0043640F"/>
    <w:rsid w:val="0043739B"/>
    <w:rsid w:val="004376C1"/>
    <w:rsid w:val="00440481"/>
    <w:rsid w:val="00441146"/>
    <w:rsid w:val="004453F9"/>
    <w:rsid w:val="004464BC"/>
    <w:rsid w:val="004468E3"/>
    <w:rsid w:val="00450578"/>
    <w:rsid w:val="00450B2D"/>
    <w:rsid w:val="00451047"/>
    <w:rsid w:val="00451CD9"/>
    <w:rsid w:val="004526B8"/>
    <w:rsid w:val="00452FD3"/>
    <w:rsid w:val="004552B9"/>
    <w:rsid w:val="00457573"/>
    <w:rsid w:val="0046098D"/>
    <w:rsid w:val="0046153E"/>
    <w:rsid w:val="00461ECE"/>
    <w:rsid w:val="00462178"/>
    <w:rsid w:val="00462427"/>
    <w:rsid w:val="0046303F"/>
    <w:rsid w:val="00464063"/>
    <w:rsid w:val="00465501"/>
    <w:rsid w:val="00465B32"/>
    <w:rsid w:val="004664DD"/>
    <w:rsid w:val="0046653F"/>
    <w:rsid w:val="00466790"/>
    <w:rsid w:val="004678BA"/>
    <w:rsid w:val="00467E46"/>
    <w:rsid w:val="00470A0E"/>
    <w:rsid w:val="00471638"/>
    <w:rsid w:val="00473F64"/>
    <w:rsid w:val="00476088"/>
    <w:rsid w:val="004763C5"/>
    <w:rsid w:val="00476E07"/>
    <w:rsid w:val="004775FE"/>
    <w:rsid w:val="0048158C"/>
    <w:rsid w:val="0048371D"/>
    <w:rsid w:val="0048493E"/>
    <w:rsid w:val="0048523A"/>
    <w:rsid w:val="00490A9B"/>
    <w:rsid w:val="00490C1C"/>
    <w:rsid w:val="00490F6F"/>
    <w:rsid w:val="0049118B"/>
    <w:rsid w:val="0049169A"/>
    <w:rsid w:val="00491D7A"/>
    <w:rsid w:val="0049200B"/>
    <w:rsid w:val="00494288"/>
    <w:rsid w:val="00494F86"/>
    <w:rsid w:val="00495413"/>
    <w:rsid w:val="004965C8"/>
    <w:rsid w:val="00497563"/>
    <w:rsid w:val="004A0F36"/>
    <w:rsid w:val="004A0F57"/>
    <w:rsid w:val="004A15E2"/>
    <w:rsid w:val="004A21F5"/>
    <w:rsid w:val="004A3E20"/>
    <w:rsid w:val="004A4172"/>
    <w:rsid w:val="004A5744"/>
    <w:rsid w:val="004A5A31"/>
    <w:rsid w:val="004B171B"/>
    <w:rsid w:val="004B320D"/>
    <w:rsid w:val="004B3A1E"/>
    <w:rsid w:val="004B3C72"/>
    <w:rsid w:val="004B4B15"/>
    <w:rsid w:val="004B56E1"/>
    <w:rsid w:val="004B5B0A"/>
    <w:rsid w:val="004B6E87"/>
    <w:rsid w:val="004B728A"/>
    <w:rsid w:val="004C0D8D"/>
    <w:rsid w:val="004C11B4"/>
    <w:rsid w:val="004C1F24"/>
    <w:rsid w:val="004C293B"/>
    <w:rsid w:val="004C29E1"/>
    <w:rsid w:val="004C40CE"/>
    <w:rsid w:val="004C645B"/>
    <w:rsid w:val="004C7209"/>
    <w:rsid w:val="004D0336"/>
    <w:rsid w:val="004D065A"/>
    <w:rsid w:val="004D0860"/>
    <w:rsid w:val="004D1DF7"/>
    <w:rsid w:val="004D33EF"/>
    <w:rsid w:val="004D3D22"/>
    <w:rsid w:val="004D499E"/>
    <w:rsid w:val="004D4FE2"/>
    <w:rsid w:val="004D61D4"/>
    <w:rsid w:val="004D6C39"/>
    <w:rsid w:val="004E09C2"/>
    <w:rsid w:val="004E4D33"/>
    <w:rsid w:val="004E510E"/>
    <w:rsid w:val="004E645F"/>
    <w:rsid w:val="004E6FEB"/>
    <w:rsid w:val="004E7264"/>
    <w:rsid w:val="004E7519"/>
    <w:rsid w:val="004F137E"/>
    <w:rsid w:val="004F37A0"/>
    <w:rsid w:val="004F40F0"/>
    <w:rsid w:val="004F40F4"/>
    <w:rsid w:val="004F42A4"/>
    <w:rsid w:val="004F43A0"/>
    <w:rsid w:val="004F5E41"/>
    <w:rsid w:val="004F75B4"/>
    <w:rsid w:val="00500800"/>
    <w:rsid w:val="00501D05"/>
    <w:rsid w:val="00502A54"/>
    <w:rsid w:val="00502C33"/>
    <w:rsid w:val="00505F02"/>
    <w:rsid w:val="00506F54"/>
    <w:rsid w:val="00507DC1"/>
    <w:rsid w:val="00511F7A"/>
    <w:rsid w:val="005126ED"/>
    <w:rsid w:val="005129D1"/>
    <w:rsid w:val="00512C39"/>
    <w:rsid w:val="00513EB1"/>
    <w:rsid w:val="00514773"/>
    <w:rsid w:val="00516814"/>
    <w:rsid w:val="00516D1D"/>
    <w:rsid w:val="00517742"/>
    <w:rsid w:val="005202EF"/>
    <w:rsid w:val="00520307"/>
    <w:rsid w:val="0052079E"/>
    <w:rsid w:val="0052162B"/>
    <w:rsid w:val="00522DD7"/>
    <w:rsid w:val="00522E6B"/>
    <w:rsid w:val="005236FA"/>
    <w:rsid w:val="00524F8A"/>
    <w:rsid w:val="00525FC3"/>
    <w:rsid w:val="005266B4"/>
    <w:rsid w:val="005266EE"/>
    <w:rsid w:val="00530490"/>
    <w:rsid w:val="00530CE6"/>
    <w:rsid w:val="0053362A"/>
    <w:rsid w:val="00534912"/>
    <w:rsid w:val="00535D25"/>
    <w:rsid w:val="00536861"/>
    <w:rsid w:val="00536F9E"/>
    <w:rsid w:val="005372EE"/>
    <w:rsid w:val="005409F4"/>
    <w:rsid w:val="00540E79"/>
    <w:rsid w:val="00542CD6"/>
    <w:rsid w:val="00543FF0"/>
    <w:rsid w:val="005443B7"/>
    <w:rsid w:val="00550B22"/>
    <w:rsid w:val="005549D7"/>
    <w:rsid w:val="00554A2C"/>
    <w:rsid w:val="00556126"/>
    <w:rsid w:val="005572BC"/>
    <w:rsid w:val="0055746A"/>
    <w:rsid w:val="005607BA"/>
    <w:rsid w:val="005634C1"/>
    <w:rsid w:val="00571FD3"/>
    <w:rsid w:val="00572E69"/>
    <w:rsid w:val="00573137"/>
    <w:rsid w:val="00573D35"/>
    <w:rsid w:val="005748CD"/>
    <w:rsid w:val="0057612F"/>
    <w:rsid w:val="00576DFD"/>
    <w:rsid w:val="00577A18"/>
    <w:rsid w:val="00581527"/>
    <w:rsid w:val="00583F0F"/>
    <w:rsid w:val="00584480"/>
    <w:rsid w:val="005849C8"/>
    <w:rsid w:val="00585F8D"/>
    <w:rsid w:val="005864B4"/>
    <w:rsid w:val="0058674A"/>
    <w:rsid w:val="00586DBA"/>
    <w:rsid w:val="00587615"/>
    <w:rsid w:val="00587B0A"/>
    <w:rsid w:val="00590C98"/>
    <w:rsid w:val="00590CE4"/>
    <w:rsid w:val="00592644"/>
    <w:rsid w:val="00592742"/>
    <w:rsid w:val="0059316F"/>
    <w:rsid w:val="00593605"/>
    <w:rsid w:val="00594ED1"/>
    <w:rsid w:val="00596C97"/>
    <w:rsid w:val="00596DE4"/>
    <w:rsid w:val="005973AB"/>
    <w:rsid w:val="00597ABC"/>
    <w:rsid w:val="00597B37"/>
    <w:rsid w:val="005A0F4F"/>
    <w:rsid w:val="005A14CE"/>
    <w:rsid w:val="005A7EFA"/>
    <w:rsid w:val="005B00B1"/>
    <w:rsid w:val="005B2A54"/>
    <w:rsid w:val="005B461B"/>
    <w:rsid w:val="005B50B8"/>
    <w:rsid w:val="005B5B92"/>
    <w:rsid w:val="005B5E78"/>
    <w:rsid w:val="005B751B"/>
    <w:rsid w:val="005C0402"/>
    <w:rsid w:val="005C0D84"/>
    <w:rsid w:val="005C28C7"/>
    <w:rsid w:val="005C36E8"/>
    <w:rsid w:val="005C71C3"/>
    <w:rsid w:val="005C71E1"/>
    <w:rsid w:val="005C7691"/>
    <w:rsid w:val="005C7A18"/>
    <w:rsid w:val="005D0CA4"/>
    <w:rsid w:val="005D1913"/>
    <w:rsid w:val="005D1B80"/>
    <w:rsid w:val="005D29AA"/>
    <w:rsid w:val="005D3BDE"/>
    <w:rsid w:val="005D4DE5"/>
    <w:rsid w:val="005D63D6"/>
    <w:rsid w:val="005E058F"/>
    <w:rsid w:val="005E2B73"/>
    <w:rsid w:val="005E48F2"/>
    <w:rsid w:val="005E4911"/>
    <w:rsid w:val="005E512A"/>
    <w:rsid w:val="005E5840"/>
    <w:rsid w:val="005E7A09"/>
    <w:rsid w:val="005F01D2"/>
    <w:rsid w:val="005F0444"/>
    <w:rsid w:val="005F2235"/>
    <w:rsid w:val="005F3C4A"/>
    <w:rsid w:val="005F3CC7"/>
    <w:rsid w:val="005F6703"/>
    <w:rsid w:val="005F68DF"/>
    <w:rsid w:val="0060128B"/>
    <w:rsid w:val="00603598"/>
    <w:rsid w:val="00603795"/>
    <w:rsid w:val="00604BC8"/>
    <w:rsid w:val="0060637A"/>
    <w:rsid w:val="0061018E"/>
    <w:rsid w:val="00610618"/>
    <w:rsid w:val="0061104F"/>
    <w:rsid w:val="00611652"/>
    <w:rsid w:val="00611894"/>
    <w:rsid w:val="00614C94"/>
    <w:rsid w:val="00616310"/>
    <w:rsid w:val="00617ADA"/>
    <w:rsid w:val="006214D2"/>
    <w:rsid w:val="00621F34"/>
    <w:rsid w:val="006253F4"/>
    <w:rsid w:val="0062712E"/>
    <w:rsid w:val="006325A3"/>
    <w:rsid w:val="0063265B"/>
    <w:rsid w:val="006336A0"/>
    <w:rsid w:val="00634EF8"/>
    <w:rsid w:val="00634F0E"/>
    <w:rsid w:val="00635362"/>
    <w:rsid w:val="00640D45"/>
    <w:rsid w:val="00642886"/>
    <w:rsid w:val="006435D0"/>
    <w:rsid w:val="006439EE"/>
    <w:rsid w:val="00645F80"/>
    <w:rsid w:val="00646FFB"/>
    <w:rsid w:val="00647BED"/>
    <w:rsid w:val="00647DFF"/>
    <w:rsid w:val="0065084A"/>
    <w:rsid w:val="0065157A"/>
    <w:rsid w:val="00651673"/>
    <w:rsid w:val="00651AF0"/>
    <w:rsid w:val="00653C88"/>
    <w:rsid w:val="00654974"/>
    <w:rsid w:val="00663EFF"/>
    <w:rsid w:val="00665172"/>
    <w:rsid w:val="006674FB"/>
    <w:rsid w:val="00670198"/>
    <w:rsid w:val="00671151"/>
    <w:rsid w:val="006717A0"/>
    <w:rsid w:val="00671FC3"/>
    <w:rsid w:val="00672F63"/>
    <w:rsid w:val="006739F2"/>
    <w:rsid w:val="00674A14"/>
    <w:rsid w:val="00675B31"/>
    <w:rsid w:val="00676999"/>
    <w:rsid w:val="00681555"/>
    <w:rsid w:val="00681F3E"/>
    <w:rsid w:val="00682934"/>
    <w:rsid w:val="00682D5B"/>
    <w:rsid w:val="00683220"/>
    <w:rsid w:val="0068388C"/>
    <w:rsid w:val="00685289"/>
    <w:rsid w:val="00691801"/>
    <w:rsid w:val="006919BC"/>
    <w:rsid w:val="00691EB5"/>
    <w:rsid w:val="0069252F"/>
    <w:rsid w:val="00692C8B"/>
    <w:rsid w:val="006931CF"/>
    <w:rsid w:val="00693ADE"/>
    <w:rsid w:val="00694063"/>
    <w:rsid w:val="006A0CEA"/>
    <w:rsid w:val="006A4537"/>
    <w:rsid w:val="006A489D"/>
    <w:rsid w:val="006A687F"/>
    <w:rsid w:val="006A7464"/>
    <w:rsid w:val="006B0855"/>
    <w:rsid w:val="006B1882"/>
    <w:rsid w:val="006B18F5"/>
    <w:rsid w:val="006B1DA3"/>
    <w:rsid w:val="006B3795"/>
    <w:rsid w:val="006B4A62"/>
    <w:rsid w:val="006B4AB1"/>
    <w:rsid w:val="006B4C8F"/>
    <w:rsid w:val="006B5B9E"/>
    <w:rsid w:val="006B6659"/>
    <w:rsid w:val="006C0153"/>
    <w:rsid w:val="006C0DD2"/>
    <w:rsid w:val="006C3755"/>
    <w:rsid w:val="006C3899"/>
    <w:rsid w:val="006C6CDA"/>
    <w:rsid w:val="006C6CF2"/>
    <w:rsid w:val="006D036B"/>
    <w:rsid w:val="006D101B"/>
    <w:rsid w:val="006D2849"/>
    <w:rsid w:val="006D3C6C"/>
    <w:rsid w:val="006D44E3"/>
    <w:rsid w:val="006D4C56"/>
    <w:rsid w:val="006D5088"/>
    <w:rsid w:val="006D54A7"/>
    <w:rsid w:val="006D6E9F"/>
    <w:rsid w:val="006D6F1E"/>
    <w:rsid w:val="006D72AC"/>
    <w:rsid w:val="006E07FE"/>
    <w:rsid w:val="006E0C2D"/>
    <w:rsid w:val="006E1C0B"/>
    <w:rsid w:val="006E2D9F"/>
    <w:rsid w:val="006E3BB7"/>
    <w:rsid w:val="006E40FD"/>
    <w:rsid w:val="006E582C"/>
    <w:rsid w:val="006E590E"/>
    <w:rsid w:val="006E6BC3"/>
    <w:rsid w:val="006F17B4"/>
    <w:rsid w:val="006F2DB7"/>
    <w:rsid w:val="006F38F5"/>
    <w:rsid w:val="006F43E7"/>
    <w:rsid w:val="006F55F9"/>
    <w:rsid w:val="006F56E7"/>
    <w:rsid w:val="006F685D"/>
    <w:rsid w:val="006F6CD4"/>
    <w:rsid w:val="006F70E8"/>
    <w:rsid w:val="006F762D"/>
    <w:rsid w:val="006F7EB4"/>
    <w:rsid w:val="007017B1"/>
    <w:rsid w:val="00702251"/>
    <w:rsid w:val="00702501"/>
    <w:rsid w:val="007037B7"/>
    <w:rsid w:val="007054A5"/>
    <w:rsid w:val="00705890"/>
    <w:rsid w:val="00706D25"/>
    <w:rsid w:val="00710C61"/>
    <w:rsid w:val="00711F65"/>
    <w:rsid w:val="007129AF"/>
    <w:rsid w:val="00713A9E"/>
    <w:rsid w:val="00713B71"/>
    <w:rsid w:val="00714E5B"/>
    <w:rsid w:val="00715EEF"/>
    <w:rsid w:val="007164BE"/>
    <w:rsid w:val="00720850"/>
    <w:rsid w:val="00721157"/>
    <w:rsid w:val="007227A1"/>
    <w:rsid w:val="00723C34"/>
    <w:rsid w:val="007242A4"/>
    <w:rsid w:val="00727A96"/>
    <w:rsid w:val="00730DB0"/>
    <w:rsid w:val="00731456"/>
    <w:rsid w:val="00731E4C"/>
    <w:rsid w:val="00731F30"/>
    <w:rsid w:val="00732B16"/>
    <w:rsid w:val="007334E9"/>
    <w:rsid w:val="00733B4E"/>
    <w:rsid w:val="00733E25"/>
    <w:rsid w:val="007346CE"/>
    <w:rsid w:val="00736B9A"/>
    <w:rsid w:val="00740C2A"/>
    <w:rsid w:val="0074162A"/>
    <w:rsid w:val="00742649"/>
    <w:rsid w:val="00743144"/>
    <w:rsid w:val="00743271"/>
    <w:rsid w:val="007440C7"/>
    <w:rsid w:val="00744DA7"/>
    <w:rsid w:val="007459BC"/>
    <w:rsid w:val="007469CF"/>
    <w:rsid w:val="007519F0"/>
    <w:rsid w:val="00751EB2"/>
    <w:rsid w:val="00752CA2"/>
    <w:rsid w:val="007536F9"/>
    <w:rsid w:val="0075427A"/>
    <w:rsid w:val="00756BA6"/>
    <w:rsid w:val="00757845"/>
    <w:rsid w:val="007604B3"/>
    <w:rsid w:val="00760901"/>
    <w:rsid w:val="00761B2B"/>
    <w:rsid w:val="00761DEF"/>
    <w:rsid w:val="00763E99"/>
    <w:rsid w:val="00764609"/>
    <w:rsid w:val="00764747"/>
    <w:rsid w:val="00765053"/>
    <w:rsid w:val="007653B8"/>
    <w:rsid w:val="00765E82"/>
    <w:rsid w:val="00766431"/>
    <w:rsid w:val="0076697F"/>
    <w:rsid w:val="00766D24"/>
    <w:rsid w:val="00767699"/>
    <w:rsid w:val="0077063E"/>
    <w:rsid w:val="00770CF1"/>
    <w:rsid w:val="007714F4"/>
    <w:rsid w:val="00772048"/>
    <w:rsid w:val="007728FC"/>
    <w:rsid w:val="00773EFC"/>
    <w:rsid w:val="0077539C"/>
    <w:rsid w:val="007755DA"/>
    <w:rsid w:val="00776075"/>
    <w:rsid w:val="0077679C"/>
    <w:rsid w:val="0077685E"/>
    <w:rsid w:val="0078021C"/>
    <w:rsid w:val="00780353"/>
    <w:rsid w:val="00780C99"/>
    <w:rsid w:val="00780FDC"/>
    <w:rsid w:val="00781431"/>
    <w:rsid w:val="00781B12"/>
    <w:rsid w:val="00782607"/>
    <w:rsid w:val="007832DB"/>
    <w:rsid w:val="00783FF1"/>
    <w:rsid w:val="007850CB"/>
    <w:rsid w:val="00786B41"/>
    <w:rsid w:val="00787D18"/>
    <w:rsid w:val="00790563"/>
    <w:rsid w:val="00790753"/>
    <w:rsid w:val="0079184E"/>
    <w:rsid w:val="00792DD3"/>
    <w:rsid w:val="00792F98"/>
    <w:rsid w:val="00794DAA"/>
    <w:rsid w:val="007961EB"/>
    <w:rsid w:val="007A09EC"/>
    <w:rsid w:val="007A0D32"/>
    <w:rsid w:val="007A1B58"/>
    <w:rsid w:val="007A1CC0"/>
    <w:rsid w:val="007A2659"/>
    <w:rsid w:val="007A35F7"/>
    <w:rsid w:val="007A5287"/>
    <w:rsid w:val="007A6002"/>
    <w:rsid w:val="007A6B62"/>
    <w:rsid w:val="007B1374"/>
    <w:rsid w:val="007B28D8"/>
    <w:rsid w:val="007B2A22"/>
    <w:rsid w:val="007B320B"/>
    <w:rsid w:val="007B44BD"/>
    <w:rsid w:val="007B44D8"/>
    <w:rsid w:val="007B56F5"/>
    <w:rsid w:val="007B73E7"/>
    <w:rsid w:val="007B7AF1"/>
    <w:rsid w:val="007B7C2E"/>
    <w:rsid w:val="007C0B07"/>
    <w:rsid w:val="007C13EB"/>
    <w:rsid w:val="007C3851"/>
    <w:rsid w:val="007C45D3"/>
    <w:rsid w:val="007C4A09"/>
    <w:rsid w:val="007C4A25"/>
    <w:rsid w:val="007C5016"/>
    <w:rsid w:val="007C6736"/>
    <w:rsid w:val="007C753B"/>
    <w:rsid w:val="007C78F7"/>
    <w:rsid w:val="007D0F73"/>
    <w:rsid w:val="007D20E9"/>
    <w:rsid w:val="007D2D51"/>
    <w:rsid w:val="007D626F"/>
    <w:rsid w:val="007D71EC"/>
    <w:rsid w:val="007E15C3"/>
    <w:rsid w:val="007E19AC"/>
    <w:rsid w:val="007E2E28"/>
    <w:rsid w:val="007E2E36"/>
    <w:rsid w:val="007E5796"/>
    <w:rsid w:val="007E7F31"/>
    <w:rsid w:val="007F0737"/>
    <w:rsid w:val="007F0A9F"/>
    <w:rsid w:val="007F1835"/>
    <w:rsid w:val="007F1DB0"/>
    <w:rsid w:val="007F4335"/>
    <w:rsid w:val="007F475D"/>
    <w:rsid w:val="007F615D"/>
    <w:rsid w:val="008004DB"/>
    <w:rsid w:val="00800DC3"/>
    <w:rsid w:val="0080100C"/>
    <w:rsid w:val="00801319"/>
    <w:rsid w:val="008014FD"/>
    <w:rsid w:val="0080274B"/>
    <w:rsid w:val="00802A86"/>
    <w:rsid w:val="00804054"/>
    <w:rsid w:val="0080445E"/>
    <w:rsid w:val="00804FA5"/>
    <w:rsid w:val="00805A36"/>
    <w:rsid w:val="00806F18"/>
    <w:rsid w:val="00807224"/>
    <w:rsid w:val="008072C6"/>
    <w:rsid w:val="008074A7"/>
    <w:rsid w:val="00807926"/>
    <w:rsid w:val="0081253C"/>
    <w:rsid w:val="00814E13"/>
    <w:rsid w:val="0081523D"/>
    <w:rsid w:val="00815E48"/>
    <w:rsid w:val="00821231"/>
    <w:rsid w:val="00821D4F"/>
    <w:rsid w:val="00823864"/>
    <w:rsid w:val="00824925"/>
    <w:rsid w:val="00826F82"/>
    <w:rsid w:val="0082726C"/>
    <w:rsid w:val="00827A57"/>
    <w:rsid w:val="00827E56"/>
    <w:rsid w:val="00830C4F"/>
    <w:rsid w:val="00830F37"/>
    <w:rsid w:val="00832040"/>
    <w:rsid w:val="008320FB"/>
    <w:rsid w:val="00832DC9"/>
    <w:rsid w:val="00833EC4"/>
    <w:rsid w:val="00834ED5"/>
    <w:rsid w:val="00834FFE"/>
    <w:rsid w:val="008361DB"/>
    <w:rsid w:val="00837391"/>
    <w:rsid w:val="00842AE1"/>
    <w:rsid w:val="00843ABA"/>
    <w:rsid w:val="0084486B"/>
    <w:rsid w:val="008449F3"/>
    <w:rsid w:val="00844ABB"/>
    <w:rsid w:val="00844BA6"/>
    <w:rsid w:val="00845400"/>
    <w:rsid w:val="00845AD9"/>
    <w:rsid w:val="008478D3"/>
    <w:rsid w:val="00850472"/>
    <w:rsid w:val="008516F4"/>
    <w:rsid w:val="008517F7"/>
    <w:rsid w:val="00854DFA"/>
    <w:rsid w:val="008554CA"/>
    <w:rsid w:val="00855517"/>
    <w:rsid w:val="00855AA7"/>
    <w:rsid w:val="00855F2C"/>
    <w:rsid w:val="008561D0"/>
    <w:rsid w:val="00864196"/>
    <w:rsid w:val="008651B9"/>
    <w:rsid w:val="00866DD6"/>
    <w:rsid w:val="008674AC"/>
    <w:rsid w:val="00871285"/>
    <w:rsid w:val="0087275C"/>
    <w:rsid w:val="00874092"/>
    <w:rsid w:val="008751C6"/>
    <w:rsid w:val="0087524F"/>
    <w:rsid w:val="00875921"/>
    <w:rsid w:val="008775E4"/>
    <w:rsid w:val="00881EF9"/>
    <w:rsid w:val="0088403B"/>
    <w:rsid w:val="0088495A"/>
    <w:rsid w:val="00886289"/>
    <w:rsid w:val="00886E6C"/>
    <w:rsid w:val="00890C07"/>
    <w:rsid w:val="00891D68"/>
    <w:rsid w:val="008927D0"/>
    <w:rsid w:val="00893198"/>
    <w:rsid w:val="008933FB"/>
    <w:rsid w:val="008943CC"/>
    <w:rsid w:val="0089599C"/>
    <w:rsid w:val="00895E99"/>
    <w:rsid w:val="00896F6B"/>
    <w:rsid w:val="0089771C"/>
    <w:rsid w:val="008A02EB"/>
    <w:rsid w:val="008A1A5E"/>
    <w:rsid w:val="008A52B5"/>
    <w:rsid w:val="008A606D"/>
    <w:rsid w:val="008A70E8"/>
    <w:rsid w:val="008A72BB"/>
    <w:rsid w:val="008A7A20"/>
    <w:rsid w:val="008B0E20"/>
    <w:rsid w:val="008B10F5"/>
    <w:rsid w:val="008B1D01"/>
    <w:rsid w:val="008B4836"/>
    <w:rsid w:val="008B4EA9"/>
    <w:rsid w:val="008B5EE9"/>
    <w:rsid w:val="008B7F79"/>
    <w:rsid w:val="008C1655"/>
    <w:rsid w:val="008C1A8D"/>
    <w:rsid w:val="008C1AEB"/>
    <w:rsid w:val="008C1CEC"/>
    <w:rsid w:val="008C26C5"/>
    <w:rsid w:val="008C47CC"/>
    <w:rsid w:val="008C5BB3"/>
    <w:rsid w:val="008D11A2"/>
    <w:rsid w:val="008D2E09"/>
    <w:rsid w:val="008D471A"/>
    <w:rsid w:val="008D537E"/>
    <w:rsid w:val="008D542F"/>
    <w:rsid w:val="008E00A0"/>
    <w:rsid w:val="008E19C9"/>
    <w:rsid w:val="008E20D8"/>
    <w:rsid w:val="008F05D8"/>
    <w:rsid w:val="008F1E91"/>
    <w:rsid w:val="008F1F39"/>
    <w:rsid w:val="008F3825"/>
    <w:rsid w:val="008F62A8"/>
    <w:rsid w:val="008F7934"/>
    <w:rsid w:val="008F7997"/>
    <w:rsid w:val="009006B2"/>
    <w:rsid w:val="009011C6"/>
    <w:rsid w:val="009023A4"/>
    <w:rsid w:val="00903163"/>
    <w:rsid w:val="00903276"/>
    <w:rsid w:val="009038BA"/>
    <w:rsid w:val="00903CFF"/>
    <w:rsid w:val="00904C0D"/>
    <w:rsid w:val="00904C2B"/>
    <w:rsid w:val="00905768"/>
    <w:rsid w:val="00905CD0"/>
    <w:rsid w:val="0090655A"/>
    <w:rsid w:val="009112B9"/>
    <w:rsid w:val="009120A0"/>
    <w:rsid w:val="0091259F"/>
    <w:rsid w:val="00912FA2"/>
    <w:rsid w:val="00913130"/>
    <w:rsid w:val="009131DF"/>
    <w:rsid w:val="00913F8A"/>
    <w:rsid w:val="00915576"/>
    <w:rsid w:val="009173AB"/>
    <w:rsid w:val="0092113E"/>
    <w:rsid w:val="00921150"/>
    <w:rsid w:val="00921756"/>
    <w:rsid w:val="00921783"/>
    <w:rsid w:val="0092337F"/>
    <w:rsid w:val="00923FB9"/>
    <w:rsid w:val="00925B32"/>
    <w:rsid w:val="00925DD3"/>
    <w:rsid w:val="00926044"/>
    <w:rsid w:val="00926683"/>
    <w:rsid w:val="009304DD"/>
    <w:rsid w:val="009334C5"/>
    <w:rsid w:val="00933A0A"/>
    <w:rsid w:val="00934300"/>
    <w:rsid w:val="00934A58"/>
    <w:rsid w:val="00935D85"/>
    <w:rsid w:val="00940FB8"/>
    <w:rsid w:val="0094227D"/>
    <w:rsid w:val="00943834"/>
    <w:rsid w:val="0094761C"/>
    <w:rsid w:val="00947DD6"/>
    <w:rsid w:val="00947FC1"/>
    <w:rsid w:val="00950221"/>
    <w:rsid w:val="0095081D"/>
    <w:rsid w:val="00950D11"/>
    <w:rsid w:val="00951FF0"/>
    <w:rsid w:val="009533F4"/>
    <w:rsid w:val="009535AA"/>
    <w:rsid w:val="0095409D"/>
    <w:rsid w:val="0095526D"/>
    <w:rsid w:val="0095556E"/>
    <w:rsid w:val="0095672B"/>
    <w:rsid w:val="00960AB1"/>
    <w:rsid w:val="009611A8"/>
    <w:rsid w:val="009654FC"/>
    <w:rsid w:val="00965903"/>
    <w:rsid w:val="00972973"/>
    <w:rsid w:val="009738FC"/>
    <w:rsid w:val="00973C4A"/>
    <w:rsid w:val="00974D59"/>
    <w:rsid w:val="009757BE"/>
    <w:rsid w:val="00976CBC"/>
    <w:rsid w:val="009779B9"/>
    <w:rsid w:val="00977BCD"/>
    <w:rsid w:val="00982375"/>
    <w:rsid w:val="00985869"/>
    <w:rsid w:val="00985AA5"/>
    <w:rsid w:val="00985EDB"/>
    <w:rsid w:val="00986413"/>
    <w:rsid w:val="00987643"/>
    <w:rsid w:val="00987A37"/>
    <w:rsid w:val="0099227A"/>
    <w:rsid w:val="00993AE4"/>
    <w:rsid w:val="0099437F"/>
    <w:rsid w:val="009947FC"/>
    <w:rsid w:val="00996064"/>
    <w:rsid w:val="00997524"/>
    <w:rsid w:val="00997E92"/>
    <w:rsid w:val="009A07FF"/>
    <w:rsid w:val="009A0EA6"/>
    <w:rsid w:val="009A1176"/>
    <w:rsid w:val="009A14CA"/>
    <w:rsid w:val="009A1529"/>
    <w:rsid w:val="009A166F"/>
    <w:rsid w:val="009A3157"/>
    <w:rsid w:val="009A31DC"/>
    <w:rsid w:val="009A34F4"/>
    <w:rsid w:val="009A3564"/>
    <w:rsid w:val="009A37F4"/>
    <w:rsid w:val="009A383E"/>
    <w:rsid w:val="009A4955"/>
    <w:rsid w:val="009A4DC2"/>
    <w:rsid w:val="009A57F9"/>
    <w:rsid w:val="009A5B5C"/>
    <w:rsid w:val="009A5C39"/>
    <w:rsid w:val="009A5C9B"/>
    <w:rsid w:val="009B025B"/>
    <w:rsid w:val="009B0EA4"/>
    <w:rsid w:val="009B19E6"/>
    <w:rsid w:val="009B361F"/>
    <w:rsid w:val="009B3D28"/>
    <w:rsid w:val="009B3F18"/>
    <w:rsid w:val="009B52E2"/>
    <w:rsid w:val="009B5E43"/>
    <w:rsid w:val="009B7104"/>
    <w:rsid w:val="009B7194"/>
    <w:rsid w:val="009C0334"/>
    <w:rsid w:val="009C0FC5"/>
    <w:rsid w:val="009C2320"/>
    <w:rsid w:val="009C3489"/>
    <w:rsid w:val="009C3544"/>
    <w:rsid w:val="009C37FA"/>
    <w:rsid w:val="009C3910"/>
    <w:rsid w:val="009C4957"/>
    <w:rsid w:val="009C4B70"/>
    <w:rsid w:val="009C4B9E"/>
    <w:rsid w:val="009C5A2A"/>
    <w:rsid w:val="009C5DA2"/>
    <w:rsid w:val="009C6EAF"/>
    <w:rsid w:val="009D018B"/>
    <w:rsid w:val="009D0D06"/>
    <w:rsid w:val="009D12AE"/>
    <w:rsid w:val="009D2BBA"/>
    <w:rsid w:val="009D3B82"/>
    <w:rsid w:val="009D400B"/>
    <w:rsid w:val="009D40F8"/>
    <w:rsid w:val="009D49F3"/>
    <w:rsid w:val="009D5384"/>
    <w:rsid w:val="009D6D03"/>
    <w:rsid w:val="009D73F7"/>
    <w:rsid w:val="009E16C8"/>
    <w:rsid w:val="009E18B8"/>
    <w:rsid w:val="009E1B41"/>
    <w:rsid w:val="009E4CD4"/>
    <w:rsid w:val="009E580E"/>
    <w:rsid w:val="009E7A58"/>
    <w:rsid w:val="009F00E9"/>
    <w:rsid w:val="009F0B58"/>
    <w:rsid w:val="009F4C59"/>
    <w:rsid w:val="009F6B43"/>
    <w:rsid w:val="009F700B"/>
    <w:rsid w:val="009F796D"/>
    <w:rsid w:val="00A00601"/>
    <w:rsid w:val="00A00741"/>
    <w:rsid w:val="00A00929"/>
    <w:rsid w:val="00A011C3"/>
    <w:rsid w:val="00A030A6"/>
    <w:rsid w:val="00A03EFA"/>
    <w:rsid w:val="00A057FD"/>
    <w:rsid w:val="00A05D40"/>
    <w:rsid w:val="00A078AD"/>
    <w:rsid w:val="00A07F80"/>
    <w:rsid w:val="00A1015A"/>
    <w:rsid w:val="00A109E8"/>
    <w:rsid w:val="00A10ED2"/>
    <w:rsid w:val="00A1171A"/>
    <w:rsid w:val="00A16AB3"/>
    <w:rsid w:val="00A21A49"/>
    <w:rsid w:val="00A21DE3"/>
    <w:rsid w:val="00A221DE"/>
    <w:rsid w:val="00A26232"/>
    <w:rsid w:val="00A31041"/>
    <w:rsid w:val="00A31BA5"/>
    <w:rsid w:val="00A32746"/>
    <w:rsid w:val="00A32AF0"/>
    <w:rsid w:val="00A35C87"/>
    <w:rsid w:val="00A40BD3"/>
    <w:rsid w:val="00A41B9C"/>
    <w:rsid w:val="00A42BF4"/>
    <w:rsid w:val="00A432B5"/>
    <w:rsid w:val="00A432E1"/>
    <w:rsid w:val="00A44253"/>
    <w:rsid w:val="00A44840"/>
    <w:rsid w:val="00A453A7"/>
    <w:rsid w:val="00A45E32"/>
    <w:rsid w:val="00A50BE6"/>
    <w:rsid w:val="00A518B5"/>
    <w:rsid w:val="00A5473C"/>
    <w:rsid w:val="00A55949"/>
    <w:rsid w:val="00A55D41"/>
    <w:rsid w:val="00A569CF"/>
    <w:rsid w:val="00A56B80"/>
    <w:rsid w:val="00A56E62"/>
    <w:rsid w:val="00A60527"/>
    <w:rsid w:val="00A60D80"/>
    <w:rsid w:val="00A619A0"/>
    <w:rsid w:val="00A62EBD"/>
    <w:rsid w:val="00A64C51"/>
    <w:rsid w:val="00A656D1"/>
    <w:rsid w:val="00A66EFD"/>
    <w:rsid w:val="00A67848"/>
    <w:rsid w:val="00A720EB"/>
    <w:rsid w:val="00A72594"/>
    <w:rsid w:val="00A72AE3"/>
    <w:rsid w:val="00A75426"/>
    <w:rsid w:val="00A77A5A"/>
    <w:rsid w:val="00A8053F"/>
    <w:rsid w:val="00A82E6C"/>
    <w:rsid w:val="00A836D6"/>
    <w:rsid w:val="00A83D1F"/>
    <w:rsid w:val="00A84303"/>
    <w:rsid w:val="00A856AB"/>
    <w:rsid w:val="00A86CFC"/>
    <w:rsid w:val="00A87A0E"/>
    <w:rsid w:val="00A90784"/>
    <w:rsid w:val="00A9147E"/>
    <w:rsid w:val="00A92185"/>
    <w:rsid w:val="00A939BB"/>
    <w:rsid w:val="00A95774"/>
    <w:rsid w:val="00A95AD3"/>
    <w:rsid w:val="00A96E2D"/>
    <w:rsid w:val="00A96F20"/>
    <w:rsid w:val="00AA0F67"/>
    <w:rsid w:val="00AA2AD9"/>
    <w:rsid w:val="00AA4391"/>
    <w:rsid w:val="00AA4B11"/>
    <w:rsid w:val="00AA4B70"/>
    <w:rsid w:val="00AA5C0F"/>
    <w:rsid w:val="00AA5DB3"/>
    <w:rsid w:val="00AA6D38"/>
    <w:rsid w:val="00AB2076"/>
    <w:rsid w:val="00AB2FAD"/>
    <w:rsid w:val="00AB39E5"/>
    <w:rsid w:val="00AB479C"/>
    <w:rsid w:val="00AB5E4C"/>
    <w:rsid w:val="00AB5F1E"/>
    <w:rsid w:val="00AB6FDF"/>
    <w:rsid w:val="00AB7CA5"/>
    <w:rsid w:val="00AC0A8B"/>
    <w:rsid w:val="00AC544F"/>
    <w:rsid w:val="00AC6C66"/>
    <w:rsid w:val="00AC79F4"/>
    <w:rsid w:val="00AD1B6B"/>
    <w:rsid w:val="00AD1C8E"/>
    <w:rsid w:val="00AD21D0"/>
    <w:rsid w:val="00AD23B4"/>
    <w:rsid w:val="00AD3A79"/>
    <w:rsid w:val="00AD435C"/>
    <w:rsid w:val="00AD57AC"/>
    <w:rsid w:val="00AD5F77"/>
    <w:rsid w:val="00AD6FF5"/>
    <w:rsid w:val="00AD7A38"/>
    <w:rsid w:val="00AD7A8B"/>
    <w:rsid w:val="00AE001F"/>
    <w:rsid w:val="00AE08A4"/>
    <w:rsid w:val="00AE08B5"/>
    <w:rsid w:val="00AE0DA0"/>
    <w:rsid w:val="00AE2AB2"/>
    <w:rsid w:val="00AE5C1D"/>
    <w:rsid w:val="00AE753F"/>
    <w:rsid w:val="00AF0655"/>
    <w:rsid w:val="00AF0E98"/>
    <w:rsid w:val="00AF1182"/>
    <w:rsid w:val="00AF1462"/>
    <w:rsid w:val="00AF2866"/>
    <w:rsid w:val="00AF2AB6"/>
    <w:rsid w:val="00AF3BE6"/>
    <w:rsid w:val="00AF490D"/>
    <w:rsid w:val="00AF531E"/>
    <w:rsid w:val="00AF5806"/>
    <w:rsid w:val="00AF58E4"/>
    <w:rsid w:val="00AF7E04"/>
    <w:rsid w:val="00B00F56"/>
    <w:rsid w:val="00B03B79"/>
    <w:rsid w:val="00B03EF8"/>
    <w:rsid w:val="00B0431E"/>
    <w:rsid w:val="00B04936"/>
    <w:rsid w:val="00B04E7E"/>
    <w:rsid w:val="00B11744"/>
    <w:rsid w:val="00B11785"/>
    <w:rsid w:val="00B11816"/>
    <w:rsid w:val="00B124C2"/>
    <w:rsid w:val="00B14AF4"/>
    <w:rsid w:val="00B158D9"/>
    <w:rsid w:val="00B15ADA"/>
    <w:rsid w:val="00B15F12"/>
    <w:rsid w:val="00B1683F"/>
    <w:rsid w:val="00B16E71"/>
    <w:rsid w:val="00B20C6A"/>
    <w:rsid w:val="00B218B3"/>
    <w:rsid w:val="00B21ED1"/>
    <w:rsid w:val="00B23361"/>
    <w:rsid w:val="00B265D2"/>
    <w:rsid w:val="00B311F6"/>
    <w:rsid w:val="00B319B0"/>
    <w:rsid w:val="00B32CB9"/>
    <w:rsid w:val="00B338BB"/>
    <w:rsid w:val="00B33E92"/>
    <w:rsid w:val="00B3474F"/>
    <w:rsid w:val="00B35C65"/>
    <w:rsid w:val="00B36772"/>
    <w:rsid w:val="00B36F67"/>
    <w:rsid w:val="00B37B09"/>
    <w:rsid w:val="00B403B9"/>
    <w:rsid w:val="00B42E2A"/>
    <w:rsid w:val="00B435F4"/>
    <w:rsid w:val="00B44241"/>
    <w:rsid w:val="00B44EB4"/>
    <w:rsid w:val="00B4640B"/>
    <w:rsid w:val="00B46B0B"/>
    <w:rsid w:val="00B47460"/>
    <w:rsid w:val="00B50CF5"/>
    <w:rsid w:val="00B53B1C"/>
    <w:rsid w:val="00B53B73"/>
    <w:rsid w:val="00B53C7B"/>
    <w:rsid w:val="00B544E5"/>
    <w:rsid w:val="00B5674E"/>
    <w:rsid w:val="00B6132D"/>
    <w:rsid w:val="00B615C3"/>
    <w:rsid w:val="00B6160D"/>
    <w:rsid w:val="00B627F6"/>
    <w:rsid w:val="00B62878"/>
    <w:rsid w:val="00B6295E"/>
    <w:rsid w:val="00B63A3E"/>
    <w:rsid w:val="00B67DC6"/>
    <w:rsid w:val="00B70839"/>
    <w:rsid w:val="00B7270A"/>
    <w:rsid w:val="00B74379"/>
    <w:rsid w:val="00B74D71"/>
    <w:rsid w:val="00B76AB0"/>
    <w:rsid w:val="00B76C9C"/>
    <w:rsid w:val="00B8041C"/>
    <w:rsid w:val="00B804B4"/>
    <w:rsid w:val="00B80A69"/>
    <w:rsid w:val="00B80BC2"/>
    <w:rsid w:val="00B8777B"/>
    <w:rsid w:val="00B87E6C"/>
    <w:rsid w:val="00B91322"/>
    <w:rsid w:val="00B92244"/>
    <w:rsid w:val="00B9389A"/>
    <w:rsid w:val="00B94F8A"/>
    <w:rsid w:val="00BA07AC"/>
    <w:rsid w:val="00BA172A"/>
    <w:rsid w:val="00BA23FB"/>
    <w:rsid w:val="00BA612F"/>
    <w:rsid w:val="00BA66DE"/>
    <w:rsid w:val="00BA680F"/>
    <w:rsid w:val="00BA6AFC"/>
    <w:rsid w:val="00BA73E9"/>
    <w:rsid w:val="00BB1058"/>
    <w:rsid w:val="00BB4173"/>
    <w:rsid w:val="00BB5548"/>
    <w:rsid w:val="00BB6BB3"/>
    <w:rsid w:val="00BB755B"/>
    <w:rsid w:val="00BC13E6"/>
    <w:rsid w:val="00BC1AC1"/>
    <w:rsid w:val="00BC2925"/>
    <w:rsid w:val="00BC3317"/>
    <w:rsid w:val="00BC6F1B"/>
    <w:rsid w:val="00BC7318"/>
    <w:rsid w:val="00BC7C4D"/>
    <w:rsid w:val="00BD08F9"/>
    <w:rsid w:val="00BD09BB"/>
    <w:rsid w:val="00BD1C1C"/>
    <w:rsid w:val="00BD3C31"/>
    <w:rsid w:val="00BD3E7A"/>
    <w:rsid w:val="00BD42A4"/>
    <w:rsid w:val="00BD4CD1"/>
    <w:rsid w:val="00BD5D30"/>
    <w:rsid w:val="00BD7301"/>
    <w:rsid w:val="00BD7829"/>
    <w:rsid w:val="00BD7987"/>
    <w:rsid w:val="00BE0351"/>
    <w:rsid w:val="00BE0AD5"/>
    <w:rsid w:val="00BE10D6"/>
    <w:rsid w:val="00BE1A68"/>
    <w:rsid w:val="00BE295F"/>
    <w:rsid w:val="00BE4030"/>
    <w:rsid w:val="00BE46CB"/>
    <w:rsid w:val="00BE4A6E"/>
    <w:rsid w:val="00BE4C90"/>
    <w:rsid w:val="00BE4D8C"/>
    <w:rsid w:val="00BE55A5"/>
    <w:rsid w:val="00BE5CAD"/>
    <w:rsid w:val="00BF210D"/>
    <w:rsid w:val="00BF3F40"/>
    <w:rsid w:val="00BF4166"/>
    <w:rsid w:val="00BF5C07"/>
    <w:rsid w:val="00BF6C03"/>
    <w:rsid w:val="00C0428D"/>
    <w:rsid w:val="00C04DB4"/>
    <w:rsid w:val="00C055E0"/>
    <w:rsid w:val="00C076C6"/>
    <w:rsid w:val="00C077D7"/>
    <w:rsid w:val="00C07B5B"/>
    <w:rsid w:val="00C10958"/>
    <w:rsid w:val="00C138D5"/>
    <w:rsid w:val="00C152F8"/>
    <w:rsid w:val="00C15372"/>
    <w:rsid w:val="00C1564D"/>
    <w:rsid w:val="00C17BB5"/>
    <w:rsid w:val="00C20885"/>
    <w:rsid w:val="00C20CC2"/>
    <w:rsid w:val="00C2151E"/>
    <w:rsid w:val="00C21E05"/>
    <w:rsid w:val="00C22173"/>
    <w:rsid w:val="00C22CA9"/>
    <w:rsid w:val="00C22DA3"/>
    <w:rsid w:val="00C23CF0"/>
    <w:rsid w:val="00C260EB"/>
    <w:rsid w:val="00C2681C"/>
    <w:rsid w:val="00C279A8"/>
    <w:rsid w:val="00C27A38"/>
    <w:rsid w:val="00C302B2"/>
    <w:rsid w:val="00C30E31"/>
    <w:rsid w:val="00C31578"/>
    <w:rsid w:val="00C315F9"/>
    <w:rsid w:val="00C33382"/>
    <w:rsid w:val="00C33B0D"/>
    <w:rsid w:val="00C35230"/>
    <w:rsid w:val="00C372C7"/>
    <w:rsid w:val="00C37E01"/>
    <w:rsid w:val="00C427BC"/>
    <w:rsid w:val="00C42FE1"/>
    <w:rsid w:val="00C43B6C"/>
    <w:rsid w:val="00C43B8E"/>
    <w:rsid w:val="00C466B4"/>
    <w:rsid w:val="00C473B4"/>
    <w:rsid w:val="00C502BB"/>
    <w:rsid w:val="00C52A9B"/>
    <w:rsid w:val="00C53B3E"/>
    <w:rsid w:val="00C53B40"/>
    <w:rsid w:val="00C5419C"/>
    <w:rsid w:val="00C54672"/>
    <w:rsid w:val="00C554E8"/>
    <w:rsid w:val="00C57816"/>
    <w:rsid w:val="00C57F00"/>
    <w:rsid w:val="00C628CD"/>
    <w:rsid w:val="00C63620"/>
    <w:rsid w:val="00C6429B"/>
    <w:rsid w:val="00C65205"/>
    <w:rsid w:val="00C65C6B"/>
    <w:rsid w:val="00C6651A"/>
    <w:rsid w:val="00C66C01"/>
    <w:rsid w:val="00C66D06"/>
    <w:rsid w:val="00C66F40"/>
    <w:rsid w:val="00C671B2"/>
    <w:rsid w:val="00C67D07"/>
    <w:rsid w:val="00C72617"/>
    <w:rsid w:val="00C73779"/>
    <w:rsid w:val="00C73A57"/>
    <w:rsid w:val="00C74B81"/>
    <w:rsid w:val="00C805CC"/>
    <w:rsid w:val="00C807BD"/>
    <w:rsid w:val="00C80CDB"/>
    <w:rsid w:val="00C812C8"/>
    <w:rsid w:val="00C8225B"/>
    <w:rsid w:val="00C8265F"/>
    <w:rsid w:val="00C82A37"/>
    <w:rsid w:val="00C83E0F"/>
    <w:rsid w:val="00C842B8"/>
    <w:rsid w:val="00C84D69"/>
    <w:rsid w:val="00C873D4"/>
    <w:rsid w:val="00C90B4D"/>
    <w:rsid w:val="00C91F74"/>
    <w:rsid w:val="00C9254E"/>
    <w:rsid w:val="00C92707"/>
    <w:rsid w:val="00C9333D"/>
    <w:rsid w:val="00C94093"/>
    <w:rsid w:val="00C97DBA"/>
    <w:rsid w:val="00CA1F0B"/>
    <w:rsid w:val="00CA2402"/>
    <w:rsid w:val="00CA2B6D"/>
    <w:rsid w:val="00CA35F7"/>
    <w:rsid w:val="00CA58C8"/>
    <w:rsid w:val="00CA5B60"/>
    <w:rsid w:val="00CA6A60"/>
    <w:rsid w:val="00CA7CE2"/>
    <w:rsid w:val="00CB1AF2"/>
    <w:rsid w:val="00CB2AA7"/>
    <w:rsid w:val="00CB2B5A"/>
    <w:rsid w:val="00CB30FC"/>
    <w:rsid w:val="00CB4907"/>
    <w:rsid w:val="00CB4E37"/>
    <w:rsid w:val="00CC094E"/>
    <w:rsid w:val="00CC0BE1"/>
    <w:rsid w:val="00CC0EDC"/>
    <w:rsid w:val="00CC2B1A"/>
    <w:rsid w:val="00CC5F8A"/>
    <w:rsid w:val="00CC646C"/>
    <w:rsid w:val="00CC6A79"/>
    <w:rsid w:val="00CD0D64"/>
    <w:rsid w:val="00CD24D2"/>
    <w:rsid w:val="00CD3283"/>
    <w:rsid w:val="00CD3E56"/>
    <w:rsid w:val="00CD5C3B"/>
    <w:rsid w:val="00CD7BD4"/>
    <w:rsid w:val="00CE2201"/>
    <w:rsid w:val="00CE2504"/>
    <w:rsid w:val="00CE2621"/>
    <w:rsid w:val="00CE36C1"/>
    <w:rsid w:val="00CE4465"/>
    <w:rsid w:val="00CE44A3"/>
    <w:rsid w:val="00CE465A"/>
    <w:rsid w:val="00CE543D"/>
    <w:rsid w:val="00CE6888"/>
    <w:rsid w:val="00CE7B36"/>
    <w:rsid w:val="00CF04FE"/>
    <w:rsid w:val="00CF0CA2"/>
    <w:rsid w:val="00CF1E06"/>
    <w:rsid w:val="00CF1FA4"/>
    <w:rsid w:val="00CF4742"/>
    <w:rsid w:val="00CF4A59"/>
    <w:rsid w:val="00CF5383"/>
    <w:rsid w:val="00CF58B2"/>
    <w:rsid w:val="00CF5934"/>
    <w:rsid w:val="00CF6483"/>
    <w:rsid w:val="00D01E15"/>
    <w:rsid w:val="00D0208F"/>
    <w:rsid w:val="00D02B29"/>
    <w:rsid w:val="00D03151"/>
    <w:rsid w:val="00D03784"/>
    <w:rsid w:val="00D05200"/>
    <w:rsid w:val="00D05366"/>
    <w:rsid w:val="00D06CEB"/>
    <w:rsid w:val="00D0709C"/>
    <w:rsid w:val="00D07C07"/>
    <w:rsid w:val="00D07C17"/>
    <w:rsid w:val="00D07C94"/>
    <w:rsid w:val="00D07D50"/>
    <w:rsid w:val="00D10624"/>
    <w:rsid w:val="00D10864"/>
    <w:rsid w:val="00D108F6"/>
    <w:rsid w:val="00D10B95"/>
    <w:rsid w:val="00D12BEB"/>
    <w:rsid w:val="00D143C8"/>
    <w:rsid w:val="00D1486A"/>
    <w:rsid w:val="00D15C04"/>
    <w:rsid w:val="00D167AD"/>
    <w:rsid w:val="00D200F0"/>
    <w:rsid w:val="00D201BA"/>
    <w:rsid w:val="00D2026E"/>
    <w:rsid w:val="00D21F5D"/>
    <w:rsid w:val="00D2533F"/>
    <w:rsid w:val="00D25431"/>
    <w:rsid w:val="00D264AF"/>
    <w:rsid w:val="00D27DE2"/>
    <w:rsid w:val="00D30514"/>
    <w:rsid w:val="00D3250D"/>
    <w:rsid w:val="00D34878"/>
    <w:rsid w:val="00D34B73"/>
    <w:rsid w:val="00D34D25"/>
    <w:rsid w:val="00D3553E"/>
    <w:rsid w:val="00D359B4"/>
    <w:rsid w:val="00D3732F"/>
    <w:rsid w:val="00D422CE"/>
    <w:rsid w:val="00D428FF"/>
    <w:rsid w:val="00D441F0"/>
    <w:rsid w:val="00D45AFC"/>
    <w:rsid w:val="00D47461"/>
    <w:rsid w:val="00D50CC9"/>
    <w:rsid w:val="00D51864"/>
    <w:rsid w:val="00D52A2E"/>
    <w:rsid w:val="00D54A87"/>
    <w:rsid w:val="00D54D76"/>
    <w:rsid w:val="00D5545E"/>
    <w:rsid w:val="00D55EE3"/>
    <w:rsid w:val="00D5607F"/>
    <w:rsid w:val="00D5672B"/>
    <w:rsid w:val="00D56815"/>
    <w:rsid w:val="00D576A2"/>
    <w:rsid w:val="00D60020"/>
    <w:rsid w:val="00D60C0F"/>
    <w:rsid w:val="00D6158B"/>
    <w:rsid w:val="00D62D43"/>
    <w:rsid w:val="00D62E88"/>
    <w:rsid w:val="00D63089"/>
    <w:rsid w:val="00D63314"/>
    <w:rsid w:val="00D63A45"/>
    <w:rsid w:val="00D64B90"/>
    <w:rsid w:val="00D6560B"/>
    <w:rsid w:val="00D66959"/>
    <w:rsid w:val="00D747EE"/>
    <w:rsid w:val="00D75348"/>
    <w:rsid w:val="00D76E11"/>
    <w:rsid w:val="00D77F46"/>
    <w:rsid w:val="00D80F4E"/>
    <w:rsid w:val="00D818E6"/>
    <w:rsid w:val="00D84CA0"/>
    <w:rsid w:val="00D84FD8"/>
    <w:rsid w:val="00D85523"/>
    <w:rsid w:val="00D86AFC"/>
    <w:rsid w:val="00D9081E"/>
    <w:rsid w:val="00D920BA"/>
    <w:rsid w:val="00D928B7"/>
    <w:rsid w:val="00D92A00"/>
    <w:rsid w:val="00D92C61"/>
    <w:rsid w:val="00D92EEF"/>
    <w:rsid w:val="00D93218"/>
    <w:rsid w:val="00D93288"/>
    <w:rsid w:val="00D9355C"/>
    <w:rsid w:val="00D94A77"/>
    <w:rsid w:val="00D94D5E"/>
    <w:rsid w:val="00D95845"/>
    <w:rsid w:val="00D97181"/>
    <w:rsid w:val="00DA0927"/>
    <w:rsid w:val="00DA138F"/>
    <w:rsid w:val="00DA5949"/>
    <w:rsid w:val="00DA6106"/>
    <w:rsid w:val="00DA6CD7"/>
    <w:rsid w:val="00DA7703"/>
    <w:rsid w:val="00DB0A12"/>
    <w:rsid w:val="00DB456F"/>
    <w:rsid w:val="00DB4D1E"/>
    <w:rsid w:val="00DB4F96"/>
    <w:rsid w:val="00DB6354"/>
    <w:rsid w:val="00DC3258"/>
    <w:rsid w:val="00DC329C"/>
    <w:rsid w:val="00DC4C7E"/>
    <w:rsid w:val="00DC6631"/>
    <w:rsid w:val="00DC6636"/>
    <w:rsid w:val="00DC6BE7"/>
    <w:rsid w:val="00DD0D54"/>
    <w:rsid w:val="00DD2540"/>
    <w:rsid w:val="00DD2D64"/>
    <w:rsid w:val="00DD2DD3"/>
    <w:rsid w:val="00DD38A1"/>
    <w:rsid w:val="00DD3D11"/>
    <w:rsid w:val="00DD3D95"/>
    <w:rsid w:val="00DD5338"/>
    <w:rsid w:val="00DD6196"/>
    <w:rsid w:val="00DD6E61"/>
    <w:rsid w:val="00DE13EB"/>
    <w:rsid w:val="00DE1C50"/>
    <w:rsid w:val="00DE2CAD"/>
    <w:rsid w:val="00DE37FF"/>
    <w:rsid w:val="00DE3CFB"/>
    <w:rsid w:val="00DE4506"/>
    <w:rsid w:val="00DE4767"/>
    <w:rsid w:val="00DE506F"/>
    <w:rsid w:val="00DE540D"/>
    <w:rsid w:val="00DE61D0"/>
    <w:rsid w:val="00DE67BD"/>
    <w:rsid w:val="00DF00B1"/>
    <w:rsid w:val="00DF0258"/>
    <w:rsid w:val="00DF18FB"/>
    <w:rsid w:val="00DF1DD4"/>
    <w:rsid w:val="00DF3FA5"/>
    <w:rsid w:val="00DF41DA"/>
    <w:rsid w:val="00DF7B15"/>
    <w:rsid w:val="00E003E1"/>
    <w:rsid w:val="00E004A1"/>
    <w:rsid w:val="00E0066E"/>
    <w:rsid w:val="00E01039"/>
    <w:rsid w:val="00E0124A"/>
    <w:rsid w:val="00E035D1"/>
    <w:rsid w:val="00E0446B"/>
    <w:rsid w:val="00E0449D"/>
    <w:rsid w:val="00E04542"/>
    <w:rsid w:val="00E05132"/>
    <w:rsid w:val="00E11EB7"/>
    <w:rsid w:val="00E1386B"/>
    <w:rsid w:val="00E14440"/>
    <w:rsid w:val="00E14F6D"/>
    <w:rsid w:val="00E164F5"/>
    <w:rsid w:val="00E179C8"/>
    <w:rsid w:val="00E17D86"/>
    <w:rsid w:val="00E20224"/>
    <w:rsid w:val="00E21984"/>
    <w:rsid w:val="00E21EA4"/>
    <w:rsid w:val="00E22CD5"/>
    <w:rsid w:val="00E27256"/>
    <w:rsid w:val="00E276BF"/>
    <w:rsid w:val="00E315EC"/>
    <w:rsid w:val="00E31649"/>
    <w:rsid w:val="00E327EC"/>
    <w:rsid w:val="00E33EDC"/>
    <w:rsid w:val="00E34519"/>
    <w:rsid w:val="00E34CAE"/>
    <w:rsid w:val="00E374CC"/>
    <w:rsid w:val="00E4003F"/>
    <w:rsid w:val="00E436EC"/>
    <w:rsid w:val="00E43E7A"/>
    <w:rsid w:val="00E44334"/>
    <w:rsid w:val="00E44A4D"/>
    <w:rsid w:val="00E46F58"/>
    <w:rsid w:val="00E47293"/>
    <w:rsid w:val="00E51995"/>
    <w:rsid w:val="00E52F9F"/>
    <w:rsid w:val="00E5396F"/>
    <w:rsid w:val="00E55DD2"/>
    <w:rsid w:val="00E6125B"/>
    <w:rsid w:val="00E6415B"/>
    <w:rsid w:val="00E65351"/>
    <w:rsid w:val="00E655B4"/>
    <w:rsid w:val="00E6587E"/>
    <w:rsid w:val="00E65B70"/>
    <w:rsid w:val="00E71842"/>
    <w:rsid w:val="00E71DC7"/>
    <w:rsid w:val="00E7271B"/>
    <w:rsid w:val="00E7273B"/>
    <w:rsid w:val="00E72D59"/>
    <w:rsid w:val="00E7482F"/>
    <w:rsid w:val="00E7589F"/>
    <w:rsid w:val="00E779C3"/>
    <w:rsid w:val="00E8006B"/>
    <w:rsid w:val="00E80387"/>
    <w:rsid w:val="00E807C7"/>
    <w:rsid w:val="00E81149"/>
    <w:rsid w:val="00E815CD"/>
    <w:rsid w:val="00E81E11"/>
    <w:rsid w:val="00E81ECD"/>
    <w:rsid w:val="00E8247C"/>
    <w:rsid w:val="00E82662"/>
    <w:rsid w:val="00E862AB"/>
    <w:rsid w:val="00E86B49"/>
    <w:rsid w:val="00E90D59"/>
    <w:rsid w:val="00E912F7"/>
    <w:rsid w:val="00E91350"/>
    <w:rsid w:val="00E917D3"/>
    <w:rsid w:val="00E9182E"/>
    <w:rsid w:val="00E918E5"/>
    <w:rsid w:val="00E91B80"/>
    <w:rsid w:val="00E91C59"/>
    <w:rsid w:val="00E93044"/>
    <w:rsid w:val="00E93E12"/>
    <w:rsid w:val="00E9402A"/>
    <w:rsid w:val="00E944BD"/>
    <w:rsid w:val="00E95B8F"/>
    <w:rsid w:val="00E95E81"/>
    <w:rsid w:val="00E9784C"/>
    <w:rsid w:val="00EA0269"/>
    <w:rsid w:val="00EA2916"/>
    <w:rsid w:val="00EA3AF7"/>
    <w:rsid w:val="00EA44DF"/>
    <w:rsid w:val="00EA4E1C"/>
    <w:rsid w:val="00EA7479"/>
    <w:rsid w:val="00EB0686"/>
    <w:rsid w:val="00EB07D3"/>
    <w:rsid w:val="00EB0948"/>
    <w:rsid w:val="00EB4594"/>
    <w:rsid w:val="00EB4BCE"/>
    <w:rsid w:val="00EB57BB"/>
    <w:rsid w:val="00EB66E9"/>
    <w:rsid w:val="00EB687F"/>
    <w:rsid w:val="00EC0789"/>
    <w:rsid w:val="00EC0AF5"/>
    <w:rsid w:val="00EC227A"/>
    <w:rsid w:val="00EC365C"/>
    <w:rsid w:val="00EC5DED"/>
    <w:rsid w:val="00EC63F2"/>
    <w:rsid w:val="00EC7E00"/>
    <w:rsid w:val="00ED0DBB"/>
    <w:rsid w:val="00ED27F2"/>
    <w:rsid w:val="00ED3B97"/>
    <w:rsid w:val="00ED573D"/>
    <w:rsid w:val="00ED6DBE"/>
    <w:rsid w:val="00EE0568"/>
    <w:rsid w:val="00EE0871"/>
    <w:rsid w:val="00EE08C1"/>
    <w:rsid w:val="00EE103A"/>
    <w:rsid w:val="00EE4445"/>
    <w:rsid w:val="00EE523E"/>
    <w:rsid w:val="00EE5F2C"/>
    <w:rsid w:val="00EE64F3"/>
    <w:rsid w:val="00EE68F4"/>
    <w:rsid w:val="00EE70DE"/>
    <w:rsid w:val="00EE71E6"/>
    <w:rsid w:val="00EF0A8E"/>
    <w:rsid w:val="00EF115C"/>
    <w:rsid w:val="00EF1F8C"/>
    <w:rsid w:val="00EF4EB8"/>
    <w:rsid w:val="00EF5515"/>
    <w:rsid w:val="00EF63AA"/>
    <w:rsid w:val="00F000BF"/>
    <w:rsid w:val="00F00A06"/>
    <w:rsid w:val="00F01AE7"/>
    <w:rsid w:val="00F04242"/>
    <w:rsid w:val="00F04334"/>
    <w:rsid w:val="00F11CF1"/>
    <w:rsid w:val="00F12597"/>
    <w:rsid w:val="00F12CED"/>
    <w:rsid w:val="00F130A2"/>
    <w:rsid w:val="00F1328F"/>
    <w:rsid w:val="00F1395E"/>
    <w:rsid w:val="00F13DBE"/>
    <w:rsid w:val="00F14C49"/>
    <w:rsid w:val="00F154F9"/>
    <w:rsid w:val="00F15730"/>
    <w:rsid w:val="00F15DF8"/>
    <w:rsid w:val="00F16EAD"/>
    <w:rsid w:val="00F209CC"/>
    <w:rsid w:val="00F218E4"/>
    <w:rsid w:val="00F23CA5"/>
    <w:rsid w:val="00F240DB"/>
    <w:rsid w:val="00F24D11"/>
    <w:rsid w:val="00F24FB6"/>
    <w:rsid w:val="00F259ED"/>
    <w:rsid w:val="00F25D14"/>
    <w:rsid w:val="00F268FE"/>
    <w:rsid w:val="00F27784"/>
    <w:rsid w:val="00F32139"/>
    <w:rsid w:val="00F329A4"/>
    <w:rsid w:val="00F331ED"/>
    <w:rsid w:val="00F335BE"/>
    <w:rsid w:val="00F33DA4"/>
    <w:rsid w:val="00F35DC3"/>
    <w:rsid w:val="00F3699F"/>
    <w:rsid w:val="00F3736A"/>
    <w:rsid w:val="00F405B6"/>
    <w:rsid w:val="00F41CD7"/>
    <w:rsid w:val="00F420B5"/>
    <w:rsid w:val="00F43CA7"/>
    <w:rsid w:val="00F44EAE"/>
    <w:rsid w:val="00F44F5E"/>
    <w:rsid w:val="00F4551B"/>
    <w:rsid w:val="00F459B1"/>
    <w:rsid w:val="00F45F0A"/>
    <w:rsid w:val="00F475E3"/>
    <w:rsid w:val="00F47A6D"/>
    <w:rsid w:val="00F50E5F"/>
    <w:rsid w:val="00F512CA"/>
    <w:rsid w:val="00F521FC"/>
    <w:rsid w:val="00F524C5"/>
    <w:rsid w:val="00F56E40"/>
    <w:rsid w:val="00F57075"/>
    <w:rsid w:val="00F62258"/>
    <w:rsid w:val="00F63CBC"/>
    <w:rsid w:val="00F64A7B"/>
    <w:rsid w:val="00F6536B"/>
    <w:rsid w:val="00F700F7"/>
    <w:rsid w:val="00F71203"/>
    <w:rsid w:val="00F71654"/>
    <w:rsid w:val="00F72D6C"/>
    <w:rsid w:val="00F74B61"/>
    <w:rsid w:val="00F759D9"/>
    <w:rsid w:val="00F76773"/>
    <w:rsid w:val="00F777FA"/>
    <w:rsid w:val="00F81E8C"/>
    <w:rsid w:val="00F82F69"/>
    <w:rsid w:val="00F84507"/>
    <w:rsid w:val="00F858A5"/>
    <w:rsid w:val="00F85B78"/>
    <w:rsid w:val="00F85CC4"/>
    <w:rsid w:val="00F86351"/>
    <w:rsid w:val="00F8638A"/>
    <w:rsid w:val="00F9232F"/>
    <w:rsid w:val="00F924AD"/>
    <w:rsid w:val="00F92C4D"/>
    <w:rsid w:val="00F938AF"/>
    <w:rsid w:val="00F9522F"/>
    <w:rsid w:val="00F96377"/>
    <w:rsid w:val="00F97443"/>
    <w:rsid w:val="00F97977"/>
    <w:rsid w:val="00FA0732"/>
    <w:rsid w:val="00FA0B1C"/>
    <w:rsid w:val="00FA1813"/>
    <w:rsid w:val="00FA30BB"/>
    <w:rsid w:val="00FA4A0C"/>
    <w:rsid w:val="00FA4A0D"/>
    <w:rsid w:val="00FA560E"/>
    <w:rsid w:val="00FA5B61"/>
    <w:rsid w:val="00FA5F05"/>
    <w:rsid w:val="00FA6175"/>
    <w:rsid w:val="00FA6725"/>
    <w:rsid w:val="00FB0D3E"/>
    <w:rsid w:val="00FB15CD"/>
    <w:rsid w:val="00FB16FB"/>
    <w:rsid w:val="00FB1B72"/>
    <w:rsid w:val="00FB1B91"/>
    <w:rsid w:val="00FB20EF"/>
    <w:rsid w:val="00FB24FE"/>
    <w:rsid w:val="00FB27F5"/>
    <w:rsid w:val="00FB28C9"/>
    <w:rsid w:val="00FB553E"/>
    <w:rsid w:val="00FB5F47"/>
    <w:rsid w:val="00FB63CA"/>
    <w:rsid w:val="00FB6ADC"/>
    <w:rsid w:val="00FB6E05"/>
    <w:rsid w:val="00FB7214"/>
    <w:rsid w:val="00FB7CC7"/>
    <w:rsid w:val="00FC151B"/>
    <w:rsid w:val="00FC43F1"/>
    <w:rsid w:val="00FC70AB"/>
    <w:rsid w:val="00FD2CEC"/>
    <w:rsid w:val="00FD383A"/>
    <w:rsid w:val="00FD5118"/>
    <w:rsid w:val="00FD59CF"/>
    <w:rsid w:val="00FE0440"/>
    <w:rsid w:val="00FE10BE"/>
    <w:rsid w:val="00FE10C6"/>
    <w:rsid w:val="00FE29D9"/>
    <w:rsid w:val="00FE2FD1"/>
    <w:rsid w:val="00FE3ECE"/>
    <w:rsid w:val="00FE4266"/>
    <w:rsid w:val="00FE4AD4"/>
    <w:rsid w:val="00FE4E1C"/>
    <w:rsid w:val="00FE6AB4"/>
    <w:rsid w:val="00FE7BA2"/>
    <w:rsid w:val="00FF1D4C"/>
    <w:rsid w:val="00FF1D7B"/>
    <w:rsid w:val="00FF2030"/>
    <w:rsid w:val="00FF5C36"/>
    <w:rsid w:val="00FF686C"/>
    <w:rsid w:val="0D8367E2"/>
    <w:rsid w:val="149305F2"/>
    <w:rsid w:val="188479CC"/>
    <w:rsid w:val="1B4428B1"/>
    <w:rsid w:val="20DE15E4"/>
    <w:rsid w:val="2EAA53D7"/>
    <w:rsid w:val="31B23AE5"/>
    <w:rsid w:val="375F3526"/>
    <w:rsid w:val="48632889"/>
    <w:rsid w:val="50326F80"/>
    <w:rsid w:val="5A610A87"/>
    <w:rsid w:val="607F0F3B"/>
    <w:rsid w:val="6C7F3829"/>
    <w:rsid w:val="77AE117A"/>
    <w:rsid w:val="7B293E85"/>
    <w:rsid w:val="7F7B0C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9A0EA6"/>
    <w:pPr>
      <w:widowControl w:val="0"/>
      <w:jc w:val="both"/>
    </w:pPr>
    <w:rPr>
      <w:rFonts w:ascii="Calibri" w:eastAsia="宋体" w:hAnsi="Calibri" w:cs="宋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BodyTextFirstIndent2"/>
    <w:link w:val="BodyTextIndentChar"/>
    <w:uiPriority w:val="99"/>
    <w:rsid w:val="009A0EA6"/>
    <w:pPr>
      <w:spacing w:after="120"/>
      <w:ind w:leftChars="200" w:left="420"/>
    </w:pPr>
    <w:rPr>
      <w:rFonts w:ascii="Times New Roman" w:hAnsi="Times New Roman"/>
    </w:rPr>
  </w:style>
  <w:style w:type="character" w:customStyle="1" w:styleId="BodyTextIndentChar">
    <w:name w:val="Body Text Indent Char"/>
    <w:basedOn w:val="DefaultParagraphFont"/>
    <w:link w:val="BodyTextIndent"/>
    <w:uiPriority w:val="99"/>
    <w:semiHidden/>
    <w:rsid w:val="00EC30D0"/>
    <w:rPr>
      <w:rFonts w:ascii="Calibri" w:eastAsia="宋体" w:hAnsi="Calibri" w:cs="宋体"/>
      <w:szCs w:val="24"/>
    </w:rPr>
  </w:style>
  <w:style w:type="paragraph" w:styleId="BodyTextFirstIndent2">
    <w:name w:val="Body Text First Indent 2"/>
    <w:basedOn w:val="BodyTextIndent"/>
    <w:next w:val="Normal"/>
    <w:link w:val="BodyTextFirstIndent2Char"/>
    <w:uiPriority w:val="99"/>
    <w:rsid w:val="009A0EA6"/>
    <w:pPr>
      <w:ind w:firstLineChars="200" w:firstLine="420"/>
    </w:pPr>
  </w:style>
  <w:style w:type="character" w:customStyle="1" w:styleId="BodyTextFirstIndent2Char">
    <w:name w:val="Body Text First Indent 2 Char"/>
    <w:basedOn w:val="BodyTextIndentChar"/>
    <w:link w:val="BodyTextFirstIndent2"/>
    <w:uiPriority w:val="99"/>
    <w:semiHidden/>
    <w:rsid w:val="00EC30D0"/>
  </w:style>
  <w:style w:type="paragraph" w:styleId="CommentText">
    <w:name w:val="annotation text"/>
    <w:basedOn w:val="Normal"/>
    <w:link w:val="CommentTextChar"/>
    <w:uiPriority w:val="99"/>
    <w:semiHidden/>
    <w:rsid w:val="009A0EA6"/>
    <w:pPr>
      <w:jc w:val="left"/>
    </w:pPr>
  </w:style>
  <w:style w:type="character" w:customStyle="1" w:styleId="CommentTextChar">
    <w:name w:val="Comment Text Char"/>
    <w:basedOn w:val="DefaultParagraphFont"/>
    <w:link w:val="CommentText"/>
    <w:uiPriority w:val="99"/>
    <w:semiHidden/>
    <w:locked/>
    <w:rsid w:val="009A0EA6"/>
    <w:rPr>
      <w:rFonts w:ascii="Calibri" w:eastAsia="宋体" w:hAnsi="Calibri" w:cs="宋体"/>
      <w:kern w:val="2"/>
      <w:sz w:val="24"/>
      <w:szCs w:val="24"/>
    </w:rPr>
  </w:style>
  <w:style w:type="paragraph" w:styleId="BodyText">
    <w:name w:val="Body Text"/>
    <w:basedOn w:val="Normal"/>
    <w:link w:val="BodyTextChar"/>
    <w:uiPriority w:val="99"/>
    <w:rsid w:val="009A0EA6"/>
    <w:pPr>
      <w:spacing w:after="120"/>
    </w:pPr>
  </w:style>
  <w:style w:type="character" w:customStyle="1" w:styleId="BodyTextChar">
    <w:name w:val="Body Text Char"/>
    <w:basedOn w:val="DefaultParagraphFont"/>
    <w:link w:val="BodyText"/>
    <w:uiPriority w:val="99"/>
    <w:locked/>
    <w:rsid w:val="009A0EA6"/>
    <w:rPr>
      <w:rFonts w:ascii="Calibri" w:eastAsia="宋体" w:hAnsi="Calibri" w:cs="宋体"/>
      <w:sz w:val="24"/>
      <w:szCs w:val="24"/>
    </w:rPr>
  </w:style>
  <w:style w:type="paragraph" w:styleId="Footer">
    <w:name w:val="footer"/>
    <w:basedOn w:val="Normal"/>
    <w:link w:val="FooterChar"/>
    <w:uiPriority w:val="99"/>
    <w:rsid w:val="009A0E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A0EA6"/>
    <w:rPr>
      <w:rFonts w:ascii="Calibri" w:eastAsia="宋体" w:hAnsi="Calibri" w:cs="宋体"/>
      <w:sz w:val="18"/>
      <w:szCs w:val="18"/>
    </w:rPr>
  </w:style>
  <w:style w:type="paragraph" w:styleId="Header">
    <w:name w:val="header"/>
    <w:basedOn w:val="Normal"/>
    <w:link w:val="HeaderChar"/>
    <w:uiPriority w:val="99"/>
    <w:rsid w:val="009A0E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A0EA6"/>
    <w:rPr>
      <w:rFonts w:ascii="Calibri" w:eastAsia="宋体" w:hAnsi="Calibri" w:cs="宋体"/>
      <w:sz w:val="18"/>
      <w:szCs w:val="18"/>
    </w:rPr>
  </w:style>
  <w:style w:type="paragraph" w:styleId="FootnoteText">
    <w:name w:val="footnote text"/>
    <w:basedOn w:val="Normal"/>
    <w:link w:val="FootnoteTextChar"/>
    <w:uiPriority w:val="99"/>
    <w:semiHidden/>
    <w:rsid w:val="009A0EA6"/>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9A0EA6"/>
    <w:rPr>
      <w:rFonts w:ascii="Calibri" w:eastAsia="宋体" w:hAnsi="Calibri" w:cs="宋体"/>
      <w:sz w:val="18"/>
      <w:szCs w:val="18"/>
    </w:rPr>
  </w:style>
  <w:style w:type="paragraph" w:styleId="NormalWeb">
    <w:name w:val="Normal (Web)"/>
    <w:basedOn w:val="Normal"/>
    <w:uiPriority w:val="99"/>
    <w:rsid w:val="009A0EA6"/>
    <w:pPr>
      <w:widowControl/>
      <w:spacing w:before="100" w:beforeAutospacing="1" w:after="100" w:afterAutospacing="1"/>
      <w:jc w:val="left"/>
    </w:pPr>
    <w:rPr>
      <w:rFonts w:ascii="宋体" w:hAnsi="宋体"/>
      <w:kern w:val="0"/>
      <w:sz w:val="24"/>
    </w:rPr>
  </w:style>
  <w:style w:type="paragraph" w:styleId="CommentSubject">
    <w:name w:val="annotation subject"/>
    <w:basedOn w:val="CommentText"/>
    <w:next w:val="CommentText"/>
    <w:link w:val="CommentSubjectChar"/>
    <w:uiPriority w:val="99"/>
    <w:semiHidden/>
    <w:rsid w:val="009A0EA6"/>
    <w:rPr>
      <w:b/>
      <w:bCs/>
    </w:rPr>
  </w:style>
  <w:style w:type="character" w:customStyle="1" w:styleId="CommentSubjectChar">
    <w:name w:val="Comment Subject Char"/>
    <w:basedOn w:val="CommentTextChar"/>
    <w:link w:val="CommentSubject"/>
    <w:uiPriority w:val="99"/>
    <w:semiHidden/>
    <w:locked/>
    <w:rsid w:val="009A0EA6"/>
    <w:rPr>
      <w:b/>
      <w:bCs/>
    </w:rPr>
  </w:style>
  <w:style w:type="character" w:styleId="CommentReference">
    <w:name w:val="annotation reference"/>
    <w:basedOn w:val="DefaultParagraphFont"/>
    <w:uiPriority w:val="99"/>
    <w:semiHidden/>
    <w:rsid w:val="009A0EA6"/>
    <w:rPr>
      <w:rFonts w:cs="Times New Roman"/>
      <w:sz w:val="21"/>
      <w:szCs w:val="21"/>
    </w:rPr>
  </w:style>
  <w:style w:type="character" w:styleId="FootnoteReference">
    <w:name w:val="footnote reference"/>
    <w:basedOn w:val="DefaultParagraphFont"/>
    <w:uiPriority w:val="99"/>
    <w:rsid w:val="009A0EA6"/>
    <w:rPr>
      <w:rFonts w:cs="Times New Roman"/>
      <w:vertAlign w:val="superscript"/>
    </w:rPr>
  </w:style>
  <w:style w:type="table" w:customStyle="1" w:styleId="TableNormal1">
    <w:name w:val="Table Normal1"/>
    <w:uiPriority w:val="99"/>
    <w:semiHidden/>
    <w:rsid w:val="009A0EA6"/>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
    <w:name w:val="修订1"/>
    <w:hidden/>
    <w:uiPriority w:val="99"/>
    <w:semiHidden/>
    <w:rsid w:val="009A0EA6"/>
    <w:rPr>
      <w:rFonts w:ascii="Calibri" w:eastAsia="宋体" w:hAnsi="Calibri" w:cs="宋体"/>
      <w:szCs w:val="24"/>
    </w:rPr>
  </w:style>
  <w:style w:type="paragraph" w:styleId="ListParagraph">
    <w:name w:val="List Paragraph"/>
    <w:basedOn w:val="Normal"/>
    <w:uiPriority w:val="99"/>
    <w:qFormat/>
    <w:rsid w:val="00A109E8"/>
    <w:pPr>
      <w:ind w:firstLineChars="200" w:firstLine="420"/>
    </w:pPr>
  </w:style>
  <w:style w:type="character" w:styleId="Emphasis">
    <w:name w:val="Emphasis"/>
    <w:basedOn w:val="DefaultParagraphFont"/>
    <w:uiPriority w:val="99"/>
    <w:qFormat/>
    <w:rsid w:val="00997E92"/>
    <w:rPr>
      <w:rFonts w:cs="Times New Roman"/>
      <w:i/>
      <w:iCs/>
    </w:rPr>
  </w:style>
  <w:style w:type="paragraph" w:styleId="Revision">
    <w:name w:val="Revision"/>
    <w:hidden/>
    <w:uiPriority w:val="99"/>
    <w:semiHidden/>
    <w:rsid w:val="009E4CD4"/>
    <w:rPr>
      <w:rFonts w:ascii="Calibri" w:eastAsia="宋体" w:hAnsi="Calibri" w:cs="宋体"/>
      <w:szCs w:val="24"/>
    </w:rPr>
  </w:style>
  <w:style w:type="character" w:styleId="Strong">
    <w:name w:val="Strong"/>
    <w:basedOn w:val="DefaultParagraphFont"/>
    <w:uiPriority w:val="99"/>
    <w:qFormat/>
    <w:rsid w:val="00F41CD7"/>
    <w:rPr>
      <w:rFonts w:cs="Times New Roman"/>
      <w:b/>
      <w:bCs/>
    </w:rPr>
  </w:style>
  <w:style w:type="paragraph" w:customStyle="1" w:styleId="CharChar1">
    <w:name w:val="Char Char1"/>
    <w:basedOn w:val="Normal"/>
    <w:uiPriority w:val="99"/>
    <w:rsid w:val="00BD5D30"/>
    <w:pPr>
      <w:widowControl/>
      <w:spacing w:after="160" w:line="240" w:lineRule="exact"/>
      <w:jc w:val="left"/>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502812579">
      <w:marLeft w:val="0"/>
      <w:marRight w:val="0"/>
      <w:marTop w:val="0"/>
      <w:marBottom w:val="0"/>
      <w:divBdr>
        <w:top w:val="none" w:sz="0" w:space="0" w:color="auto"/>
        <w:left w:val="none" w:sz="0" w:space="0" w:color="auto"/>
        <w:bottom w:val="none" w:sz="0" w:space="0" w:color="auto"/>
        <w:right w:val="none" w:sz="0" w:space="0" w:color="auto"/>
      </w:divBdr>
      <w:divsChild>
        <w:div w:id="150281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350</Words>
  <Characters>1996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warden</dc:creator>
  <cp:keywords/>
  <dc:description/>
  <cp:lastModifiedBy>刘爱民/XIANGYANG</cp:lastModifiedBy>
  <cp:revision>29</cp:revision>
  <cp:lastPrinted>2022-03-24T08:42:00Z</cp:lastPrinted>
  <dcterms:created xsi:type="dcterms:W3CDTF">2022-08-26T01:22:00Z</dcterms:created>
  <dcterms:modified xsi:type="dcterms:W3CDTF">2022-09-16T08:51:00Z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C4E6173564F14199ABF278C9ECA0E050</vt:lpwstr>
  </property>
</Properties>
</file>