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丹江口市2023年企业用工招聘信息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1、湖北华海共同药业有限公司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岗位：EHS总监、生产总监、雌激素车间主任、技术质量主任、安环设备主任、计量验证主管、电气仪表工程师、工艺工程师、QA主管、产品QA、文件QA、QC、应届生数名（13人)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待遇：薪资4000- 15000元，包食宿，上下班专车接送，入职当月即为您办理五险一金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电话：13597882020王女士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简历投递：343665626@qq.com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地址：丹江口市水都工业园白果树路特1号（共同生物院内）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2、丹江口市益国塑胶有限公司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岗位：办公室文员、质检员、机修工、前期质量工程师、操作工、仓管（17人)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待遇：薪资3000−6000元，缴纳社保。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电话：13636228885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地址：丹江口东环路工业新区(亚洲物流对面)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3、湖北博奥食品公司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岗位：普工（临时工、长期工）、销售业务员、电商专员、研发工程师、生产管理、门店司机、肉店销售负责人（80人)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待遇：薪资3000-20000元，缴纳社保。福利：生日礼金、节日、年终享受公司相关福利； 非城区可免费提供食宿，宿舍有独立卫生间、空调、热水器。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电话：13707281982；18372499823；0719-5213522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地址：丹江口市新港开发区樊丹路特666号，1路公汽在公司门口下车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4、丹江口好梦圆美容美发培训学校武汉精剪美容美发养身会所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岗位：前台经理、美发学员、烫染师、发型师、美容学员、美容师（6人)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待遇：薪资1500-3000元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电话：13227249249（徐总）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5、湖北省亚丹纺织实业有限公司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岗位：布机挡车工、布机机修上轴工、整经工、络筒工、清洁工（43人)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待遇：薪资2000-8500元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电话：18986879776舒总；13581432329赵厂长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地址：丹江口市东环工业新区18号（亚丹纺织）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6、文字六零五（湖北）有限公司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岗位：人力资源岗、招商运营岗（3人)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待遇：薪资3500-5000元/月，签订劳动合同，到期后考核合格续签，缴纳五险一金，享受法定节假日和双休日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电话：0719-5231765    电子邮箱：330883716＠qq.com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地址：丹江口市陵园路1号文字六零五（湖北）有限公司办公楼一楼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7、博远物业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岗位：秩序维护员（若干名)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待遇：薪资面议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电话：5373790   周红艳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地址：物业管理分公司三楼307室（原机械化办公楼）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8、十堰铸力汽车零部件股份有限公司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岗位：铸造电炉熔化、浇注；机加产品检验；覆膜砂制芯工；机械设备维修电工、钳工；清理打磨工；加工主任；公司综合管理岗（29人)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待遇：薪资3500-5000元/月，签订劳动合同，缴纳五险一金，享受法定节假日和双休日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电话：15607288085  冯先生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地址：丹江口市六里坪镇工业园岗河热循环系产业园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9、正威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岗位：土建、电气工程师锂电设备工程师锂电设备技术员；销售总监/经理销售业务员技术研发总监/经理；IE/工艺/技术/研发工程师 品质体系组主管/文员锂电品质组经理/主管/工程师/检验员测试认证工程师 PMC专员总裁办主任人力行政总监人力资源专员安全专员；会计、融资助理采购总监；采购专员仓管员；水电工、绿化工；司机；保洁员；宿舍管理员；锂电生产主管；锂电生产组长；普工（119人)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待遇：薪资面议，缴纳五险一金，享受法定节假日和双休日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电话：18772750309王先生（微信同号）  18392598342王女士（微信同号）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地址：湖北省十堰市丹江口市经济开发区管委会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10、晟泰养老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岗位：养老护理员（1人)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待遇：薪资2200--3500元/月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电话：13707283187(张院长）  15707282128（赵院长）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地址：丹江口市右岸水都大道民政局后（养老院）   民政局旁（康养院）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bookmarkStart w:id="2" w:name="_GoBack"/>
      <w:bookmarkEnd w:id="2"/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11、博远置业公司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岗位：文秘岗、薪酬与社保管理岗（2人)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待遇：薪资面议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电话：0719-537758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地址：湖北省丹江口市环形路3号 汉江集团丹江口博远置业有限责任公司人力资源部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12、湖北诚丰拍卖有限公司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岗位：文员、业务员（3人)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待遇：薪资2000--5000元/月，缴纳社会保险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电话：18507285883  朱女士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地址：丹江口市人民路116号（长办对面二楼）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13、湖北武当安泰药业有限公司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岗位：车间普工、焊工、品质控制（QC）、质量保证（QA）研发人员、财务会计、综合管理部人力专员（11人)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待遇：薪资面议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电话：王女士 0719-5201275  13429970071（微信同步）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刘女士 0719-5201128  13593710909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地址：湖北省十堰市丹江口市右岸经济开发区生物医药工业园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14、丹江口市春蕾医药连锁有限公司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岗位：营业员、收银员、店长、执业中药师或药师、会计 文职人员、汽车司机（23人)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待遇：底薪+绩效+社保+医保+月休四天，经录用即可缴纳五险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电话：0719-5206896(办公室)   13707281213(王经理)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地址：湖北省十堰市丹江口市武当大道38号A栋111号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15、丹江口娇阳包装技术有限公司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岗位：品保工程师、设备电工（2人)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待遇：薪资6000-8000元/月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电话：0719-5522813 / 15669090512（王女士）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地址：湖北省丹江口市水都大道238号广深工业园内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16、丹江口科广环保科技有限公司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岗位：行政主管、水质检测工程师、自动化电气工程师、污水运行工、脱泥工、设备维保工（17人)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待遇：薪资3500-5000元/月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电话：万先生13545188859   高女士18371080690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地址：丹江口市经济开发区白果树沟生物医药产业园内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17、美团外卖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岗位：送餐员（10人)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待遇：薪资3500-8000元/月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电话：张女士 18607285238（微信同号）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地址：丹江口/武当山/六里坪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18、丹江口生亿环保科技有限公司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岗位：出纳、司机（2人)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待遇：薪资3000-3500元/月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电话：15071590626 15997816846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19、丹江口市东发曲轴有限公司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岗位：机床操作工、机械制造工艺员、叉车+包装、技术员、打磨工（18人)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待遇：薪资4000-9500元/月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电话：0719-5521989   13636215318 龚女士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地址：丹江口市右岸农夫山泉斜对面（丹传厂隔壁）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20、丹江口市锦龙文化传媒有限公司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岗位：游戏推广专员、游戏主播、人事专员（3人)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待遇：薪资3000+提成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电话：16671500066（同微信）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地址：丹江口生产南路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21、丹江口市朗迅通光电科技有限公司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岗位：车间操作工（若干名)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待遇：薪资4500-5000元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电话：0719-5520567   15971840076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地址：丹江口市三官殿办事处武当大道46号（田湾小区正大门右侧）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22、丹江口市同信生态水产品有限公司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岗位：车间主任/厂长、生产线员工、电话销售/客服、销售业务员、化验员、出纳（222人)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待遇：薪资3000-7000元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电话：18972465039潘女士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地址：湖北省丹江口市跃进门新合作超市三里桥村部501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23、中国移动通信集团湖北有限公司丹江口分公司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岗位：金牌代理商若干名、社会渠道营业员、智慧家庭工程师、优化整治施工人员（33人)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待遇：薪资面议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电话：13986906855赵经理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地址：丹江大道42号移动公司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24、丹江口在线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岗位：媒体运营、媒体编辑、摄影摄像、视频后期编辑、活动策划（6人)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待遇：薪资3000元起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电话：0719—5536680  13636266680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地址：丹江口市沿江路水之源广场水都风情706（丽枫酒店楼上）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25、湖北新华欣保险销售有限公司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岗位：车险出单员、内勤组训督导老师、部门经理（14人)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待遇：薪资3000元＋绩效奖励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电话：0719-5905567   13971929345 杨女士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地址：丹江口市汉唐国际大酒店8楼8808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26、湖北丹硕运动科技有限公司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岗位：男女普工（多名）、专岗男工（20人)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待遇：薪资2200-4500元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电话：钟女士 18572513443    柯女士 13035369909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地址：湖北省十堰市丹江口市新港大道1号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27、顶好蛋糕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岗位：营业员、收银员、面包学徒（11人)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待遇：薪资2200-3500元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电话：肖女士15897807364   朱先生13477990111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28、丹江口市孚全得生物科技有限公司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岗位：电工、维修工、操作工、环保工程师、安全工程师（5人)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待遇：薪资2200-6000元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电话：陈总18815230118    刘总13774151335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地址：丹江口市三官殿街道白果树沟6号丹江口市孚全得生物科技有限公司办公楼二楼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29、工贸家电（丹江口泰工电器商贸有限公司）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岗位：楼面经理、储备店长、专柜导购（若干名)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待遇：底薪＋提成＋各种补贴＋社保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电话：代经理13597886908   0719-5212315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地址：丹江口市人民路工贸家电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30、湖北共同药业股份有限公司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岗位：职能中心4人，其中职能类4人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宜城基地13人，其中制药化工类5人，操作后勤类6人，高层岗位类2人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生物基地16人，其中制药化工类7人，机电设备类8人，高层岗位类1人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杭州研究院6人，其中研发类岗位5人，职能类1人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武汉研究院30人，其中研发类岗位30人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职能类5人，制药化工类12人，机电设备类8人，研发类岗位35人，操作后勤类6人，高层岗位3人（207人)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电话：0710-3423122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地址：生产基地：湖北省丹江口经济开发区水都工业园白果树路特1号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湖北省宜城市小河镇高坑一组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职能中心：湖北省襄阳市襄城区麒麟路1号伺服产业园2A栋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研发中心：杭州市钱塘区杭州医药港小镇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武汉东湖新技术开发区（光谷）生物医药园研发区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31、国网英大丹江口支公司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岗位：产融结合服务专员、产融结合项目负责人（25人）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待遇：薪资10000-30000元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电话：13197298168   徐女士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地址：均州一路39号市政公司7楼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32、湖北丹江口恒康制氧有限责任公司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岗位：市场销售、化验员、气瓶充装及气瓶装卸运输（8人)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待遇：薪资4500-8000元/月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电话：0719-5379638   13035276306陈先生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地址：丹江口市化工园区金家湾路52号（新厂）、大坝二路20号（老厂）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OLE_LINK1"/>
      <w:r>
        <w:rPr>
          <w:rFonts w:hint="eastAsia" w:ascii="仿宋_GB2312" w:hAnsi="仿宋_GB2312" w:eastAsia="仿宋_GB2312" w:cs="仿宋_GB2312"/>
          <w:sz w:val="30"/>
          <w:szCs w:val="30"/>
        </w:rPr>
        <w:t>33、湖北邦宇新能源科技有限公司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岗位：锂电池技术工程师、会计、行政主管、行政文员、储备干部、机修工、QC、普工、厨师、保洁、保安（434人)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待遇：薪资4000-6000元/月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电话： 13636153848张总     13451253655李女士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地址：丹江口市经济开发区水都大道广深工业园开发区孵化园1号楼</w:t>
      </w:r>
    </w:p>
    <w:bookmarkEnd w:id="0"/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34、湖北长收农业科技有限公司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岗位：销售经理、仓管员、车间普工、搬运工（24人)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待遇：薪资3000-15000元/月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电话：13301726862贾女士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地址：丹江口市雨润路8号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35、湖北丹桥电子有限公司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岗位：SMT操作员、SMT品质组长、SMT车间QC、组装车间焊锡熟手、组装车间维修员工/测试员工（多名）、组装车间拉长、组装车间QC、组装车间技术员、组装作业员、仓库管理员、账务员、储备干部（120人)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待遇：员工基本工资及加班费，另设全勤奖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电话：15897856120 汪总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地址：丹江口市东环路移民产业园 中桥集团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36、湖北浩瀚检测技术有限公司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岗位：采样部采样员、运维部运维人员、综合部调查员（8人)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待遇：3000-5000元/月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电话：18671939899周女士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地址：丹江口市经济开发区科技孵化器大楼12楼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37、湖北环辉汽车零部件有限公司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岗位：加工中心师傅、铸造模具工、加工中心操作工、电焊工、质量员、技术员（16人)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待遇：3500-8000元/月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电话：0719-5713066   18186777395 雷女士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地址：丹江口市六里坪工业园区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bookmarkStart w:id="1" w:name="OLE_LINK2"/>
      <w:r>
        <w:rPr>
          <w:rFonts w:hint="eastAsia" w:ascii="仿宋_GB2312" w:hAnsi="仿宋_GB2312" w:eastAsia="仿宋_GB2312" w:cs="仿宋_GB2312"/>
          <w:sz w:val="30"/>
          <w:szCs w:val="30"/>
        </w:rPr>
        <w:t>38、湖北热度文化传媒有限公司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岗位：新媒体运营、运营专员、婚恋销售顾问、招聘顾问（8人)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待遇：3000-5000元/月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电话：15342700808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地址：丹江口市右岸青年创业园A502</w:t>
      </w:r>
    </w:p>
    <w:bookmarkEnd w:id="1"/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39、湖北裕丹包装有限公司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岗位：设计师、纸板线机长、纸板线刀头、纸板线中控、印刷机长、裱纸机长、模切机长、吹瓶机长、B2司机、仓管员、车间普工、搬运工（42人)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待遇：3000-8000元/月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电话：19721251716朱女士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地址：丹江口市水都大道2号（农夫山泉新城工厂旁边）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40、湖北织雅纺织有限公司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岗位：纺织各工序挡车工、各工序辅助工（20人)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待遇：8小时三班制薪资1800-4200元/月，12小时两班倒薪资4000-6500元/月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电话：13647265980  邓女士 （微信同号）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地址：丹江口市丹江大道丹江１号（老麻纺厂内）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41、湖北省嘉迅光电科技有限公司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岗位：员工（10人)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待遇：薪资2500-7000元/月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电话：5206201     13227607498王女士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地址：丹江技工学校实训楼（龙胥路原技校后门）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42、深圳市聚豪装饰工程有限公司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岗位：水电工、木工、焊工、泥瓦工、管道工、小工、代班班长、项目负责人（342人)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待遇：薪资面议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电话：15626505493代经理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地址：广西南宁，广东坪山，深汕合作区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43、农夫山泉湖北丹江口（均州）饮料有限公司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岗位：实习岗位（若干名)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待遇：薪资2900元+加班费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 0719-5077989罗女士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地址：丹江口羊山路199号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44、湖北瑞峰商务服务有限公司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岗位：前厅部接待员、餐厅服务员、工程部电工、行政文员（6人)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待遇：薪资3200-5000元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电话：0719-5209509、18986910916谭经理、18986910978李女士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地址：十堰市丹江口市车站路58号（丹江口市人力资源产业园一楼大厅6号窗口）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45、三鹄（湖北）科技有限公司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岗位：财务部、行政管理部、资材部、品保部、工程部、生产部、研发部、销售部、普工（149人)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待遇：薪资2800-5000元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电话：136 3264 6242（向先生）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地址：丹江口市东环线中关村海淀园丹江口分园2号厂房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46、湖北三晶人力资源公司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岗位：普工（100人)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待遇：薪资2800-5000元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电话：19971682311 李经理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地址：鄂州中通葛店运转中心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47、十堰市博茂新材料有限公司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岗位：设计师、折弯工、喷粉工、氩弧焊焊工、普工、机修电工（34人)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待遇：薪资3500-8000元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电话：19307198559  邢先生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地址：十堰市白浪经济技术开发区南山路6号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48、丹江口市水都职业培训学校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岗位：月嫂、育婴师、产康师、养老护理员（若干名)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待遇：薪资3000-10000元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电话：13477962045  罗老师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地址：车站路人力资源产业园一楼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49、天天教育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岗位：人力资源岗主管、安全生产主管、教育咨询师、创业合伙人（12人)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待遇：薪资面议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电话：18064260595欧老师（微信同号）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地址：沙陀营路高灯天天教育三楼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50、武汉莱恩输变电设备股份有限公司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岗位：操作工、巡检员、辅助工、人力资源主管、技术员、理化实验员、品管检验员、保洁、会计、采购员、岫悦行政主管、建筑公司土建市政预算员（37人)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待遇：薪资3000-10000元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电话：17720573079  15387162717  刘女士  （微信同号）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地址：武汉市江夏区庙山开发区阳光大道东特5号 （城际铁路普站）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51、易捷特新能源汽车有限公司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岗位：装配工、质检员/装配工/冲压工/悬点焊工/打磨注胶工、油漆工/装配工/悬点焊工、补漆返修工、轿车返修工、安全员/设备保全员/物流管理员/车间辅助生产管理岗（若干名）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待遇：薪资4000-12000元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电话：15871103088 / 13597856777；13986896170 / 13617199578；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0719-8528995 / 8212235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地址：十堰市张湾青年广场后东风汽车报大楼8楼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52、湖北远翔精锻股份有限公司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岗位：锻造工、普工、数控车床、加工中心、检验员、普车（51人)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待遇：薪资3800-6000元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电话：13317291588  13377826222（魏先生）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地址：丹江口市经济开发区水都大道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53、丹江环宇公司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岗位：普工（13人)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待遇：薪资3500-6500元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电话：0719-5252269（办）  13297172098   15272289939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地址：丹江口市东环路工业园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54、湖北鸿猷环保科技有限公司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岗位：销售、实验室文员（4人)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待遇：薪资4000-4500元/月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电话：18164198843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地址：丹江口市右岸广深工业园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55、铸米科技（湖北）有限公司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岗位：销售工程师、仓管、质量检验（9人)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待遇：薪资3000-10000元/月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电话：19171477549  曾女士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地址：丹江口市环城南路老虎沟路铸米科技(湖北)有限公司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077" w:right="1134" w:bottom="90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NjBkMTcwZDc5ZTE0MGZhYjQ4ZDQ2NmRiM2I3NTMifQ=="/>
  </w:docVars>
  <w:rsids>
    <w:rsidRoot w:val="00EC603E"/>
    <w:rsid w:val="00011671"/>
    <w:rsid w:val="00062300"/>
    <w:rsid w:val="00080B3F"/>
    <w:rsid w:val="00096D52"/>
    <w:rsid w:val="000C4828"/>
    <w:rsid w:val="000D6E4D"/>
    <w:rsid w:val="001133C7"/>
    <w:rsid w:val="00116BDA"/>
    <w:rsid w:val="001243B4"/>
    <w:rsid w:val="00127766"/>
    <w:rsid w:val="00134BD3"/>
    <w:rsid w:val="001B621A"/>
    <w:rsid w:val="001F3677"/>
    <w:rsid w:val="001F37F3"/>
    <w:rsid w:val="0025149E"/>
    <w:rsid w:val="002735CE"/>
    <w:rsid w:val="002A3001"/>
    <w:rsid w:val="002E6932"/>
    <w:rsid w:val="002F3893"/>
    <w:rsid w:val="002F4217"/>
    <w:rsid w:val="00310BCB"/>
    <w:rsid w:val="0035730E"/>
    <w:rsid w:val="00374890"/>
    <w:rsid w:val="00381589"/>
    <w:rsid w:val="00390226"/>
    <w:rsid w:val="003963EE"/>
    <w:rsid w:val="00397D7A"/>
    <w:rsid w:val="003B030E"/>
    <w:rsid w:val="003B5567"/>
    <w:rsid w:val="003F121E"/>
    <w:rsid w:val="0044186A"/>
    <w:rsid w:val="0046623E"/>
    <w:rsid w:val="00485F37"/>
    <w:rsid w:val="00486A10"/>
    <w:rsid w:val="004C3175"/>
    <w:rsid w:val="004E2A01"/>
    <w:rsid w:val="004E3492"/>
    <w:rsid w:val="004F185A"/>
    <w:rsid w:val="0050333E"/>
    <w:rsid w:val="00520E4E"/>
    <w:rsid w:val="00523648"/>
    <w:rsid w:val="00586DE0"/>
    <w:rsid w:val="005B0ED5"/>
    <w:rsid w:val="005C5FAE"/>
    <w:rsid w:val="005F28E2"/>
    <w:rsid w:val="005F4B46"/>
    <w:rsid w:val="005F4EBB"/>
    <w:rsid w:val="006521C4"/>
    <w:rsid w:val="00654D1D"/>
    <w:rsid w:val="006628F5"/>
    <w:rsid w:val="006A7436"/>
    <w:rsid w:val="006C65E4"/>
    <w:rsid w:val="006D6748"/>
    <w:rsid w:val="006E6235"/>
    <w:rsid w:val="006F67F0"/>
    <w:rsid w:val="00724282"/>
    <w:rsid w:val="00760FB9"/>
    <w:rsid w:val="0077221E"/>
    <w:rsid w:val="00773788"/>
    <w:rsid w:val="00775362"/>
    <w:rsid w:val="007943AB"/>
    <w:rsid w:val="007A1680"/>
    <w:rsid w:val="007B48F3"/>
    <w:rsid w:val="00892479"/>
    <w:rsid w:val="008A6DD3"/>
    <w:rsid w:val="008C24C8"/>
    <w:rsid w:val="008C25D5"/>
    <w:rsid w:val="008C5046"/>
    <w:rsid w:val="008D16D3"/>
    <w:rsid w:val="009063B2"/>
    <w:rsid w:val="00962FA1"/>
    <w:rsid w:val="009C4722"/>
    <w:rsid w:val="009D7BC6"/>
    <w:rsid w:val="009E3425"/>
    <w:rsid w:val="009E4EED"/>
    <w:rsid w:val="009E6AAF"/>
    <w:rsid w:val="00A029DE"/>
    <w:rsid w:val="00A133F8"/>
    <w:rsid w:val="00A16AEE"/>
    <w:rsid w:val="00A17A50"/>
    <w:rsid w:val="00A21F5D"/>
    <w:rsid w:val="00A4094A"/>
    <w:rsid w:val="00A94FC8"/>
    <w:rsid w:val="00AA29E4"/>
    <w:rsid w:val="00B10653"/>
    <w:rsid w:val="00B6241F"/>
    <w:rsid w:val="00B8440C"/>
    <w:rsid w:val="00B94F77"/>
    <w:rsid w:val="00C05263"/>
    <w:rsid w:val="00C21FF6"/>
    <w:rsid w:val="00C44CA0"/>
    <w:rsid w:val="00C90A24"/>
    <w:rsid w:val="00CB2415"/>
    <w:rsid w:val="00CC16BC"/>
    <w:rsid w:val="00D4672A"/>
    <w:rsid w:val="00D5074E"/>
    <w:rsid w:val="00D5285C"/>
    <w:rsid w:val="00D61181"/>
    <w:rsid w:val="00D62D59"/>
    <w:rsid w:val="00D82CFE"/>
    <w:rsid w:val="00D85275"/>
    <w:rsid w:val="00D856FE"/>
    <w:rsid w:val="00D945C9"/>
    <w:rsid w:val="00DD60DB"/>
    <w:rsid w:val="00DF404B"/>
    <w:rsid w:val="00E15BE2"/>
    <w:rsid w:val="00E20B9F"/>
    <w:rsid w:val="00E533B6"/>
    <w:rsid w:val="00E779D0"/>
    <w:rsid w:val="00E84279"/>
    <w:rsid w:val="00E90718"/>
    <w:rsid w:val="00EB4CCD"/>
    <w:rsid w:val="00EC0535"/>
    <w:rsid w:val="00EC603E"/>
    <w:rsid w:val="00EE02C0"/>
    <w:rsid w:val="00F17C50"/>
    <w:rsid w:val="00F507E5"/>
    <w:rsid w:val="00F77297"/>
    <w:rsid w:val="00F97043"/>
    <w:rsid w:val="00FA7236"/>
    <w:rsid w:val="10F70028"/>
    <w:rsid w:val="375F299D"/>
    <w:rsid w:val="514B68E1"/>
    <w:rsid w:val="6B882386"/>
    <w:rsid w:val="6D7F09C1"/>
    <w:rsid w:val="7893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Title"/>
    <w:basedOn w:val="1"/>
    <w:next w:val="1"/>
    <w:link w:val="11"/>
    <w:qFormat/>
    <w:locked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7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Title Char"/>
    <w:basedOn w:val="7"/>
    <w:link w:val="5"/>
    <w:locked/>
    <w:uiPriority w:val="99"/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2">
    <w:name w:val="NormalCharacter"/>
    <w:qFormat/>
    <w:uiPriority w:val="99"/>
  </w:style>
  <w:style w:type="paragraph" w:styleId="13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5195</Words>
  <Characters>6630</Characters>
  <Lines>0</Lines>
  <Paragraphs>0</Paragraphs>
  <TotalTime>3</TotalTime>
  <ScaleCrop>false</ScaleCrop>
  <LinksUpToDate>false</LinksUpToDate>
  <CharactersWithSpaces>6793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2023-01-18T05:32:00Z</dcterms:created>
  <dc:creator>goto</dc:creator>
  <cp:lastModifiedBy>DELL</cp:lastModifiedBy>
  <dcterms:modified xsi:type="dcterms:W3CDTF">2023-01-30T09:26:14Z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45A27096469341D487B4ECE3A1ADD77B</vt:lpwstr>
  </property>
</Properties>
</file>