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2C2" w:rsidRDefault="008B4526" w:rsidP="008B4526">
      <w:pPr>
        <w:spacing w:line="600" w:lineRule="exact"/>
        <w:rPr>
          <w:rFonts w:ascii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2020</w:t>
      </w:r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年房县第</w:t>
      </w:r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九</w:t>
      </w:r>
      <w:bookmarkStart w:id="0" w:name="_GoBack"/>
      <w:bookmarkEnd w:id="0"/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批公益性岗位补贴人员公示名单（共</w:t>
      </w:r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1</w:t>
      </w:r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95</w:t>
      </w:r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人）</w:t>
      </w:r>
    </w:p>
    <w:tbl>
      <w:tblPr>
        <w:tblW w:w="8205" w:type="dxa"/>
        <w:tblCellMar>
          <w:left w:w="0" w:type="dxa"/>
          <w:right w:w="0" w:type="dxa"/>
        </w:tblCellMar>
        <w:tblLook w:val="04A0"/>
      </w:tblPr>
      <w:tblGrid>
        <w:gridCol w:w="585"/>
        <w:gridCol w:w="2010"/>
        <w:gridCol w:w="885"/>
        <w:gridCol w:w="585"/>
        <w:gridCol w:w="1440"/>
        <w:gridCol w:w="1620"/>
        <w:gridCol w:w="1080"/>
      </w:tblGrid>
      <w:tr w:rsidR="004C32C2">
        <w:trPr>
          <w:trHeight w:val="24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序号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公岗安置单位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姓名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性别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出生年月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补贴期限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补贴金额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房县中坝乡人民政府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lang/>
              </w:rPr>
              <w:t>陈文礼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1966-04-17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2020.5-2020.9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5000.00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房县中坝乡人民政府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lang/>
              </w:rPr>
              <w:t>周平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1979-08-24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2020.5-2020.9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5000.00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房县中坝乡人民政府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lang/>
              </w:rPr>
              <w:t>王蕊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1977-02-17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2020.5-2020.9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5000.00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房县中坝乡人民政府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lang/>
              </w:rPr>
              <w:t>梁志艳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1986-02-16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2020.5-2020.9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5000.00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房县中坝乡人民政府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lang/>
              </w:rPr>
              <w:t>何理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1970-02-02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2020.5-2020.9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5000.00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房县中坝乡人民政府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lang/>
              </w:rPr>
              <w:t>李刚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1984-01-28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2020.5-2020.9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5000.00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房县中坝乡人民政府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lang/>
              </w:rPr>
              <w:t>陈保荣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1983-04-06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2020.5-2020.9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5000.00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房县中坝乡人民政府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lang/>
              </w:rPr>
              <w:t>陈胜兴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1973-07-10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2020.5-2020.9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5000.00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房县中坝乡人民政府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lang/>
              </w:rPr>
              <w:t>田友志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1970-05-12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2020.5-2020.9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5000.00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房县中坝乡人民政府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lang/>
              </w:rPr>
              <w:t>田友菊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1978-03-12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2020.5-2020.9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5000.00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房县中坝乡人民政府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lang/>
              </w:rPr>
              <w:t>李琼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1973-04-15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2020.5-2020.9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5000.00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房县中坝乡人民政府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lang/>
              </w:rPr>
              <w:t>程功华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1967-08-02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2020.5-2020.9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5000.00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房县中坝乡人民政府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lang/>
              </w:rPr>
              <w:t>陈辉云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1984-03-28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2020.5-2020.9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5000.00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房县中坝乡人民政府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lang/>
              </w:rPr>
              <w:t>高发菊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1970-11-22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2020.5-2020.9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5000.00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房县中坝乡人民政府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lang/>
              </w:rPr>
              <w:t>徐大林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1964-02-16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2020.5-2020.9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5000.00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房县中坝乡人民政府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lang/>
              </w:rPr>
              <w:t>杨琴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1973-03-09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2020.5-2020.9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5000.00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房县中坝乡人民政府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lang/>
              </w:rPr>
              <w:t>柯超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1973-10-08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2020.5-2020.9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5000.00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房县中坝乡人民政府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lang/>
              </w:rPr>
              <w:t>张成林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1979-10-10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2020.5-2020.9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5000.00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房县中坝乡人民政府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lang/>
              </w:rPr>
              <w:t>柯希超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1989-02-04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2020.5-2020.9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5000.00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房县中坝乡人民政府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lang/>
              </w:rPr>
              <w:t>李道成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1981-08-26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2020.5-2020.9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5000.00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房县中坝乡人民政府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lang/>
              </w:rPr>
              <w:t>田自春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1974-03-15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2020.5-2020.9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5000.00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房县中坝乡人民政府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lang/>
              </w:rPr>
              <w:t>刘大洪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1968-05-20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2020.5-2020.9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5000.00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房县中坝乡人民政府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lang/>
              </w:rPr>
              <w:t>李世群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1976-05-11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2020.5-2020.9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5000.00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房县中坝乡人民政府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lang/>
              </w:rPr>
              <w:t>姜凤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1988-08-26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2020.5-2020.9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5000.00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房县中坝乡人民政府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lang/>
              </w:rPr>
              <w:t>骆顺文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1965-04-28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2020.5-2020.9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5000.00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房县中坝乡人民政府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lang/>
              </w:rPr>
              <w:t>明洪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1975-01-28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2020.5-2020.9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5000.00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房县中坝乡人民政府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lang/>
              </w:rPr>
              <w:t>曹福兴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1980-08-02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2020.5-2020.9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5000.00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房县中坝乡人民政府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lang/>
              </w:rPr>
              <w:t>王国林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1969-12-26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2020.5-2020.9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5000.00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房县中坝乡人民政府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lang/>
              </w:rPr>
              <w:t>任家艮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1966-11-02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2020.5-2020.9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5000.00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房县中坝乡人民政府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lang/>
              </w:rPr>
              <w:t>吕光平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1979-06-13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2020.5-2020.9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5000.00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房县中坝乡人民政府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lang/>
              </w:rPr>
              <w:t>万琼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1989-11-17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2020.5-2020.9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5000.00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房县中坝乡人民政府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lang/>
              </w:rPr>
              <w:t>王艳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1989-10-09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2020.5-2020.9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5000.00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房县中坝乡人民政府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lang/>
              </w:rPr>
              <w:t>朱海波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1978-12-26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2020.5-2020.9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5000.00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房县中坝乡人民政府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lang/>
              </w:rPr>
              <w:t>刘光根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1983-11-11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2020.5-2020.9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5000.00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房县中坝乡人民政府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lang/>
              </w:rPr>
              <w:t>钟兴国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1967-10-17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2020.5-2020.9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5000.00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房县中坝乡人民政府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lang/>
              </w:rPr>
              <w:t>黄波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1987-09-06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2020.5-2020.9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5000.00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房县中坝乡人民政府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lang/>
              </w:rPr>
              <w:t>钟胜春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1983-03-23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2020.5-2020.9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5000.00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房县中坝乡人民政府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lang/>
              </w:rPr>
              <w:t>李成艳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1970-08-05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2020.5-2020.9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5000.00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房县中坝乡人民政府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lang/>
              </w:rPr>
              <w:t>田友贵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1989-12-01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2020.5-2020.9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5000.00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房县中坝乡人民政府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lang/>
              </w:rPr>
              <w:t>王万国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1972-04-01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2020.5-2020.9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5000.00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lastRenderedPageBreak/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房县中坝乡人民政府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章永生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1969-10-17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2020.1-2020.9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9000.00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房县中坝乡人民政府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曾巧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1994-06-11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2020.1-2020.9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9000.00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房县中坝乡人民政府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胡清松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1972-11-10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2020.1-2020.9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9000.00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房县中坝乡人民政府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李家英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1984-05-26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2020.1-2020.9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9000.00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房县中坝乡人民政府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周国成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1986-06-02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2020.1-2020.9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9000.00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房县中坝乡人民政府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胡发奇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1968-04-23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2020.1-2020.9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9000.00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房县中坝乡人民政府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陈清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1987-01-02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2020.1-2020.9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9000.00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房县沙河乡人民政府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朱代全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1974-10-21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2020.1-2020.4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4000.00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房县沙河乡人民政府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聂艳丽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1980-09-17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2020.1-2020.4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4000.00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房县沙河乡人民政府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易明超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1972-11-20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2020.1-2020.4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4000.00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房县沙河乡人民政府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罗正均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1963-05-12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2020.1-2020.4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4000.00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房县沙河乡人民政府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陈万财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1961-06-25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2020.1-2020.4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4000.00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房县沙河乡人民政府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杨启富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1966-08-05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2020.1-2020.4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4000.00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房县沙河乡人民政府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李昌全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1968-01-01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2020.1-2020.4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4000.00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房县沙河乡人民政府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陈万国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1962-01-10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2020.1-2020.4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4000.00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房县沙河乡人民政府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罗国林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1966-12-05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2020.1-2020.4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4000.00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房县沙河乡人民政府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张吉兵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1970-10-08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2020.1-2020.4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4000.00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房县沙河乡人民政府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唐盛虎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1975-01-16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2020.1-2020.4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4000.00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房县沙河乡人民政府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贺正平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1963-04-27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2020.1-2020.4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4000.00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房县沙河乡人民政府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张先明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1968-11-02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2020.1-2020.4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4000.00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房县沙河乡人民政府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伟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1976-04-07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2020.1-2020.4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4000.00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房县沙河乡人民政府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郭仁英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1977-11-30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2020.1-2020.4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4000.00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房县沙河乡人民政府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程先友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1962-05-02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2020.1-2020.4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4000.00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房县沙河乡人民政府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黄志文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1964-08-25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2020.1-2020.4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4000.00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房县沙河乡人民政府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曾贵银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1971-04-16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2020.1-2020.4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4000.00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房县沙河乡人民政府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张志英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1984-08-10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2020.1-2020.4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4000.00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房县沙河乡人民政府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田仔清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1965-01-29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2020.1-2020.4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4000.00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房县沙河乡人民政府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贺正云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1973-12-13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2020.1-2020.4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4000.00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房县沙河乡人民政府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熊帮贵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1966-06-22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2020.1-2020.4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4000.00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房县沙河乡人民政府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赵升云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1978-10-30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2020.1-2020.4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4000.00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房县沙河乡人民政府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王新军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1985-01-13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2020.1-2020.4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4000.00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房县沙河乡人民政府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李其粉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1975-01-03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2020.1-2020.4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4000.00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房县沙河乡人民政府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刘永贵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1966-11-09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2020.1-2020.4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4000.00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房县沙河乡人民政府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张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1992-04-21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2020.1-2020.4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4000.00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房县沙河乡人民政府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李大召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1970-06-11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2020.1-2020.4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4000.00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房县沙河乡人民政府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王选高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1963-09-05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2020.1-2020.4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4000.00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房县沙河乡人民政府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曾桂兵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1975-07-11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2020.1-2020.4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4000.00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房县沙河乡人民政府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朱明翠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1979-12-27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2020.1-2020.4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4000.00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房县沙河乡人民政府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李德国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1968-11-22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2020.1-2020.4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4000.00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房县沙河乡人民政府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王仕银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1962-03-05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2020.1-2020.4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4000.00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房县沙河乡人民政府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杨泽兵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1980-02-01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2020.1-2020.4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4000.00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房县沙河乡人民政府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李保付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1966-12-26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2020.1-2020.4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4000.00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房县沙河乡人民政府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刘斌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1980-05-07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2020.1-2020.4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4000.00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lastRenderedPageBreak/>
              <w:t>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房县沙河乡人民政府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张富宝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1984-11-12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2020.1-2020.4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4000.00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房县沙河乡人民政府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刘传军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1974-10-27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2020.1-2020.4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4000.00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房县沙河乡人民政府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唐有喜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1976-02-26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2020.1-2020.4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4000.00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房县沙河乡人民政府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贺小琴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1976-03-04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2020.1-2020.4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4000.00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房县沙河乡人民政府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柴照勋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1963-12-20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2020.1-2020.4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4000.00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房县沙河乡人民政府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刘风琴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1981-01-27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2020.1-2020.4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4000.00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房县沙河乡人民政府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曾大林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1982-05-19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2020.1-2020.4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4000.00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房县回龙乡人民政府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赵军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1966-11-16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2020.6-2020.9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4000.00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房县回龙乡人民政府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刘运选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1964-06-18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2020.6-2020.9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4000.00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房县回龙乡人民政府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谭敏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1982-05-20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2020.6-2020.9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4000.00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房县回龙乡人民政府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李强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1993-10-25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2020.6-2020.9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4000.00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房县回龙乡人民政府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马永国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1966-05-11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2020.6-2020.9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4000.00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房县回龙乡人民政府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陈光宇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1984-04-28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2020.6-2020.9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4000.00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房县回龙乡人民政府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韦妙琴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1984-07-03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2020.6-2020.9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4000.00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房县回龙乡人民政府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邵荣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1975-03-20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2020.6-2020.9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4000.00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房县回龙乡人民政府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熊洪军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1963-08-16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2020.6-2020.9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4000.00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房县回龙乡人民政府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唐艳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1993-12-27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2020.6-2020.9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4000.00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房县回龙乡人民政府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陈学华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1985-07-16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2020.6-2020.9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4000.00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房县回龙乡人民政府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杨志宏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1971-10-23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2020.6-2020.9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4000.00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房县回龙乡人民政府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杨建军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1970-08-27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2020.6-2020.9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4000.00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房县回龙乡人民政府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何金凤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1988-08-28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2020.6-2020.9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4000.00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房县回龙乡人民政府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邹昌兵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1974-12-01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2020.6-2020.9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4000.00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房县回龙乡人民政府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杨承顶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1978-09-26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2020.6-2020.9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4000.00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房县回龙乡人民政府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何琴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1978-11-21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2020.6-2020.9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4000.00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房县回龙乡人民政府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王琴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1981-05-06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2020.6-2020.9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4000.00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房县回龙乡人民政府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何春艳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1986-06-09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2020.6-2020.9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4000.00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房县回龙乡人民政府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宋润寒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1998-12-01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2020.6-2020.9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4000.00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房县回龙乡人民政府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李明江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1967-05-28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2020.6-2020.9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4000.00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房县回龙乡人民政府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姚金华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1978-12-02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2020.6-2020.9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4000.00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房县回龙乡人民政府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余可成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1962-07-26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2020.6-2020.9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4000.00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房县回龙乡人民政府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张金凤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1981-11-28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2020.6-2020.9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4000.00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房县回龙乡人民政府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彭长珍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1973-08-14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2020.6-2020.9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4000.00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房县回龙乡人民政府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绳崇珍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1978-07-21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2020.6-2020.9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4000.00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房县回龙乡人民政府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芦艳丽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1980-12-03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2020.6-2020.9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4000.00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房县回龙乡人民政府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张叶叶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1988-01-30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2020.6-2020.9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4000.00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房县回龙乡人民政府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张泽清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1983-12-09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2020.6-2020.9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4000.00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房县回龙乡人民政府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程学孔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1961-06-02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2020.6-2020.9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4000.00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房县回龙乡人民政府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熊志明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1963-04-16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2020.6-2020.9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4000.00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房县回龙乡人民政府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熊志华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1970-04-28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2020.6-2020.9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4000.00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房县回龙乡人民政府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陈绍银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1986-09-08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2020.6-2020.9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4000.00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房县回龙乡人民政府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蒋富权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1977-06-28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2020.6-2020.9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4000.00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房县回龙乡人民政府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谭荣平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1967-08-29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2020.6-2020.9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4000.00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房县回龙乡人民政府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王延春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1966-02-06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2020.6-2020.9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4000.00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lastRenderedPageBreak/>
              <w:t>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房县回龙乡人民政府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任义忠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1971-02-12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2020.6-2020.9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4000.00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房县回龙乡人民政府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魏安辉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1973-02-28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2020.6-2020.9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4000.00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房县回龙乡人民政府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李金峰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1983-12-08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2020.6-2020.9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4000.00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房县回龙乡人民政府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孟云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1990-07-09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2020.6-2020.9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4000.00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房县回龙乡人民政府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汪永金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1964-09-05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2020.6-2020.9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4000.00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房县回龙乡人民政府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刘世平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1974-11-06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2020.6-2020.9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4000.00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房县回龙乡人民政府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胡霞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1989-04-27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2020.6-2020.9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4000.00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房县回龙乡人民政府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胡长华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1962-12-03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2020.6-2020.9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4000.00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房县回龙乡人民政府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陈佳萍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1987-07-22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2020.6-2020.9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4000.00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房县教育局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彭顺香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1974-04-13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2020.1-2020.10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10000.00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房县教育局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陈仁菊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1977-06-27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2020.6-2020.10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5000.00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房县教育局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周照成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1961-04-13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2020.6-2020.10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5000.00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房县教育局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贺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1974-03-24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2020.1-2020.10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10000.00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房县教育局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刘彩红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1978-07-18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2020.6-2020.10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5000.00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房县教育局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郭琴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1981-02-13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2020.6-2020.10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5000.00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房县教育局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刘庆明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1969-04-09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2020.6-2020.10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5000.00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房县教育局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张典飞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1994-09-12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2020.6-2020.10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5000.00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房县教育局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王玲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1991-01-06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2020.6-2020.10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5000.00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房县教育局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罗春香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1975-06-05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2020.6-2020.10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5000.00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房县教育局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刘庆华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1968-03-18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2020.4-2020.10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7000.00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房县教育局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徐刚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1963-01-17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2020.4-2020.10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7000.00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房县教育局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代新春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1980-01-26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2020.4-2020.10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7000.00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房县教育局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王太运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1968-12-01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2020.4-2020.10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7000.00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房县教育局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刘本银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1971-04-06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2020.4-2020.10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7000.00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房县教育局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李毅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1993-05-26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2020.4-2020.10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7000.00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房县教育局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刘涛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1983-06-30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2020.4-2020.10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7000.00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房县教育局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赵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1995-10-15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2020.1-2020.10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10000.00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房县教育局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万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1994-04-28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2020.1-2020.10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10000.00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房县教育局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廖冬雪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1991-01-11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2020.1-2020.10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10000.00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房县教育局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张启莲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1972-12-14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2020.1-2020.10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10000.00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房县教育局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刘玉琴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1974-11-29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2020.1-2020.10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10000.00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房县教育局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周清波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1992-02-21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2020.1-2020.10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10000.00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房县教育局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张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1982-01-23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2020.1-2020.10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10000.00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房县教育局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常金云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1971-10-15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2020.1-2020.10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10000.00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房县教育局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赵雪林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1993-04-13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2020.1-2020.10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10000.00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房县教育局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张付云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1973-07-19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2020.1-2020.10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10000.00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房县教育局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李敏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1993-10-18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2020.1-2020.10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10000.00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房县教育局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李圣云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1978-02-14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2020.1-2020.10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10000.00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房县教育局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刘嫚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1990-01-18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2020.4-2020.10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7000.00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房县教育局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周兴凤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1985-04-10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2020.4-2020.10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7000.00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房县教育局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何晓丽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1994-06-01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2020.4-2020.10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7000.00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房县教育局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张华丽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1987-11-01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2020.4-2020.10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7000.00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房县教育局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张华梅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1978-12-24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2020.4-2020.10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7000.00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lastRenderedPageBreak/>
              <w:t>170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房县教育局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赫秀菊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1991-02-11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2020.4-2020.10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7000.00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房县教育局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毕秀菊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1981-12-10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2020.4-2020.10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7000.00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房县教育局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张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1998-02-07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2020.7-2020.10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4000.00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房县教育局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宋小丽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1988-04-28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2020.7-2020.10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4000.00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房县教育局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张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1981-06-30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2020.7-2020.10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4000.00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房县教育局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何立瑞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1998-08-18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2020.7-2020.10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4000.00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房县教育局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李小虎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1995-06-01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2020.7-2020.10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4000.00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房县教育局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1994-01-25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2020.2-2020.10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9000.00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房县教育局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魏定华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1980-06-22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2020.1-2020.10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10000.00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房县教育局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张梦悦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1997-02-18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2020.7-2020.10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4000.00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房县教育局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车雅君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1996-11-06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2020.2-2020.10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9000.00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房县教育局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雷冉月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1997-08-22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2020.7-2020.10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4000.00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房县教育局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1997-09-28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2020.7-2020.10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4000.00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房县教育局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张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1996-08-15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2020.1-2020.10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10000.00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房县教育局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王蓝蓝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1994-10-29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2020.1-2020.10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10000.00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房县教育局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王月曼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1998-08-23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2020.7-2020.10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4000.00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房县教育局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王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1994-03-26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2020.7-2020.10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4000.00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房县教育局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曹丹丹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1994-10-09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2020.7-2020.10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4000.00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房县教育局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张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1998-04-09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2020.7-2020.10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4000.00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房县教育局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1997-08-26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2020.7-2020.10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4000.00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房县教育局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宋世和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1964-02-20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2020.1-2020.10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10000.00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房县教育局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雷花芬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1986-03-10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2020.2-2020.10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9000.00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房县教育局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李德会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1973-06-02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2020.2-2020.10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9000.00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房县教育局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代雅雨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1994-01-28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2020.2-2020.10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9000.00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房县军店镇人民政府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张益军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1964-04-15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2020.1-2020.5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5000.00 </w:t>
            </w:r>
          </w:p>
        </w:tc>
      </w:tr>
      <w:tr w:rsidR="004C32C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房县军店镇人民政府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袁文兵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1973-06-05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2020.4-2020.5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32C2" w:rsidRDefault="008B45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2000.00 </w:t>
            </w:r>
          </w:p>
        </w:tc>
      </w:tr>
    </w:tbl>
    <w:p w:rsidR="004C32C2" w:rsidRDefault="004C32C2">
      <w:pPr>
        <w:spacing w:line="600" w:lineRule="exact"/>
        <w:rPr>
          <w:rFonts w:ascii="宋体" w:hAnsi="宋体" w:cs="宋体"/>
          <w:b/>
          <w:bCs/>
          <w:color w:val="000000"/>
          <w:kern w:val="0"/>
          <w:sz w:val="24"/>
          <w:szCs w:val="24"/>
        </w:rPr>
      </w:pPr>
    </w:p>
    <w:p w:rsidR="004C32C2" w:rsidRDefault="008B4526" w:rsidP="008B4526">
      <w:pPr>
        <w:pStyle w:val="a5"/>
        <w:widowControl/>
        <w:spacing w:before="0" w:beforeAutospacing="0" w:after="0" w:afterAutospacing="0"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</w:t>
      </w:r>
    </w:p>
    <w:p w:rsidR="004C32C2" w:rsidRDefault="004C32C2">
      <w:pPr>
        <w:spacing w:line="600" w:lineRule="exact"/>
        <w:rPr>
          <w:rFonts w:ascii="宋体" w:hAnsi="宋体" w:cs="宋体"/>
          <w:color w:val="000000"/>
          <w:kern w:val="0"/>
          <w:sz w:val="22"/>
          <w:szCs w:val="22"/>
        </w:rPr>
      </w:pPr>
    </w:p>
    <w:p w:rsidR="004C32C2" w:rsidRDefault="004C32C2">
      <w:pPr>
        <w:spacing w:line="600" w:lineRule="exact"/>
        <w:rPr>
          <w:rFonts w:ascii="宋体" w:hAnsi="宋体" w:cs="宋体"/>
          <w:color w:val="000000"/>
          <w:kern w:val="0"/>
          <w:sz w:val="22"/>
          <w:szCs w:val="22"/>
        </w:rPr>
      </w:pPr>
    </w:p>
    <w:p w:rsidR="004C32C2" w:rsidRDefault="004C32C2">
      <w:pPr>
        <w:spacing w:line="600" w:lineRule="exact"/>
        <w:rPr>
          <w:rFonts w:ascii="黑体" w:eastAsia="黑体" w:hAnsi="黑体" w:cs="黑体"/>
          <w:sz w:val="28"/>
          <w:szCs w:val="28"/>
        </w:rPr>
      </w:pPr>
    </w:p>
    <w:sectPr w:rsidR="004C32C2" w:rsidSect="004C32C2">
      <w:pgSz w:w="11906" w:h="16838"/>
      <w:pgMar w:top="1043" w:right="1800" w:bottom="1043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5120FA0"/>
    <w:rsid w:val="00021306"/>
    <w:rsid w:val="000C010B"/>
    <w:rsid w:val="00131D4C"/>
    <w:rsid w:val="00144B10"/>
    <w:rsid w:val="003A6B55"/>
    <w:rsid w:val="003B59B8"/>
    <w:rsid w:val="004C32C2"/>
    <w:rsid w:val="00544461"/>
    <w:rsid w:val="005A6C4D"/>
    <w:rsid w:val="008170F0"/>
    <w:rsid w:val="008B3DDE"/>
    <w:rsid w:val="008B4526"/>
    <w:rsid w:val="0096780F"/>
    <w:rsid w:val="00A074D1"/>
    <w:rsid w:val="00A30D37"/>
    <w:rsid w:val="00A62116"/>
    <w:rsid w:val="00B22D0E"/>
    <w:rsid w:val="00BD19BD"/>
    <w:rsid w:val="00BD765C"/>
    <w:rsid w:val="00C665B1"/>
    <w:rsid w:val="00CA5E1D"/>
    <w:rsid w:val="00CB7CDC"/>
    <w:rsid w:val="00D431C1"/>
    <w:rsid w:val="00D90A45"/>
    <w:rsid w:val="00DE3212"/>
    <w:rsid w:val="00E3331C"/>
    <w:rsid w:val="0101252C"/>
    <w:rsid w:val="01023927"/>
    <w:rsid w:val="010C68E4"/>
    <w:rsid w:val="01186FBF"/>
    <w:rsid w:val="015A47DD"/>
    <w:rsid w:val="01906E14"/>
    <w:rsid w:val="019A39BC"/>
    <w:rsid w:val="01EC7E70"/>
    <w:rsid w:val="02073888"/>
    <w:rsid w:val="027B128A"/>
    <w:rsid w:val="02C362FB"/>
    <w:rsid w:val="03534773"/>
    <w:rsid w:val="03576FE5"/>
    <w:rsid w:val="037F2653"/>
    <w:rsid w:val="03C7600C"/>
    <w:rsid w:val="041B1040"/>
    <w:rsid w:val="047D3F84"/>
    <w:rsid w:val="04823CCC"/>
    <w:rsid w:val="049F049A"/>
    <w:rsid w:val="04A92732"/>
    <w:rsid w:val="04D566F5"/>
    <w:rsid w:val="04E45CDD"/>
    <w:rsid w:val="056D2AD1"/>
    <w:rsid w:val="0573698C"/>
    <w:rsid w:val="05A4750B"/>
    <w:rsid w:val="05CF1927"/>
    <w:rsid w:val="05F84D5B"/>
    <w:rsid w:val="062A0E2F"/>
    <w:rsid w:val="063D42FA"/>
    <w:rsid w:val="064970D9"/>
    <w:rsid w:val="06EC7F6A"/>
    <w:rsid w:val="072053E2"/>
    <w:rsid w:val="07467BF9"/>
    <w:rsid w:val="07790E93"/>
    <w:rsid w:val="07BB5E82"/>
    <w:rsid w:val="07E7648A"/>
    <w:rsid w:val="08330855"/>
    <w:rsid w:val="08500294"/>
    <w:rsid w:val="08A033A4"/>
    <w:rsid w:val="08A670A2"/>
    <w:rsid w:val="08BC42F0"/>
    <w:rsid w:val="08E26A3F"/>
    <w:rsid w:val="09000DA6"/>
    <w:rsid w:val="09186B45"/>
    <w:rsid w:val="09BF5E41"/>
    <w:rsid w:val="0A0036AD"/>
    <w:rsid w:val="0A8F1BBD"/>
    <w:rsid w:val="0ADF5BB6"/>
    <w:rsid w:val="0B30770C"/>
    <w:rsid w:val="0B441BF2"/>
    <w:rsid w:val="0B48128F"/>
    <w:rsid w:val="0B8E77DD"/>
    <w:rsid w:val="0BF830C3"/>
    <w:rsid w:val="0C096603"/>
    <w:rsid w:val="0CBE6C6C"/>
    <w:rsid w:val="0CBF7855"/>
    <w:rsid w:val="0CE921B9"/>
    <w:rsid w:val="0D0B5A63"/>
    <w:rsid w:val="0D603858"/>
    <w:rsid w:val="0DD23EB6"/>
    <w:rsid w:val="0DE90AA0"/>
    <w:rsid w:val="0DEB133C"/>
    <w:rsid w:val="0DF43306"/>
    <w:rsid w:val="0E4005F6"/>
    <w:rsid w:val="0EC95E5D"/>
    <w:rsid w:val="0ECD031B"/>
    <w:rsid w:val="0F511C70"/>
    <w:rsid w:val="0FD071AC"/>
    <w:rsid w:val="0FFB0252"/>
    <w:rsid w:val="101B2F65"/>
    <w:rsid w:val="10567B8D"/>
    <w:rsid w:val="109236C8"/>
    <w:rsid w:val="1098136C"/>
    <w:rsid w:val="10A31EA8"/>
    <w:rsid w:val="10BC43E4"/>
    <w:rsid w:val="11576F2B"/>
    <w:rsid w:val="11B24A58"/>
    <w:rsid w:val="120867DF"/>
    <w:rsid w:val="121E7119"/>
    <w:rsid w:val="121F29C4"/>
    <w:rsid w:val="12552140"/>
    <w:rsid w:val="12742CDC"/>
    <w:rsid w:val="12DE07CD"/>
    <w:rsid w:val="1334465D"/>
    <w:rsid w:val="13346777"/>
    <w:rsid w:val="14155B15"/>
    <w:rsid w:val="1434544E"/>
    <w:rsid w:val="1435145D"/>
    <w:rsid w:val="149118EA"/>
    <w:rsid w:val="14BA6191"/>
    <w:rsid w:val="14D32577"/>
    <w:rsid w:val="15152F6D"/>
    <w:rsid w:val="1532077B"/>
    <w:rsid w:val="156878E1"/>
    <w:rsid w:val="15BE4221"/>
    <w:rsid w:val="15F6425C"/>
    <w:rsid w:val="160003D4"/>
    <w:rsid w:val="161E3649"/>
    <w:rsid w:val="162B12F0"/>
    <w:rsid w:val="16361CFD"/>
    <w:rsid w:val="165432E8"/>
    <w:rsid w:val="166254FE"/>
    <w:rsid w:val="16EB7A15"/>
    <w:rsid w:val="16FE7AEC"/>
    <w:rsid w:val="17237F1A"/>
    <w:rsid w:val="173764CF"/>
    <w:rsid w:val="17815109"/>
    <w:rsid w:val="179C2BED"/>
    <w:rsid w:val="17BC67DE"/>
    <w:rsid w:val="17CB377C"/>
    <w:rsid w:val="1817274D"/>
    <w:rsid w:val="188B12D4"/>
    <w:rsid w:val="18ED4709"/>
    <w:rsid w:val="19131D77"/>
    <w:rsid w:val="191E0C52"/>
    <w:rsid w:val="194D6BF0"/>
    <w:rsid w:val="197E1010"/>
    <w:rsid w:val="19A141D6"/>
    <w:rsid w:val="19B65057"/>
    <w:rsid w:val="1A0C61C1"/>
    <w:rsid w:val="1A2A4FE4"/>
    <w:rsid w:val="1A7415F2"/>
    <w:rsid w:val="1A9650EA"/>
    <w:rsid w:val="1B7508B4"/>
    <w:rsid w:val="1BA13FE7"/>
    <w:rsid w:val="1BDD0A27"/>
    <w:rsid w:val="1BE7652B"/>
    <w:rsid w:val="1C430B39"/>
    <w:rsid w:val="1C5276E5"/>
    <w:rsid w:val="1CB73DA0"/>
    <w:rsid w:val="1D3F77BA"/>
    <w:rsid w:val="1D7D098A"/>
    <w:rsid w:val="1D93283C"/>
    <w:rsid w:val="1E463329"/>
    <w:rsid w:val="1ED15BD2"/>
    <w:rsid w:val="1EF739ED"/>
    <w:rsid w:val="1F2F7D4C"/>
    <w:rsid w:val="1F4268D4"/>
    <w:rsid w:val="1F5C0FC5"/>
    <w:rsid w:val="1FD55CCA"/>
    <w:rsid w:val="208B1FD7"/>
    <w:rsid w:val="20C16CDF"/>
    <w:rsid w:val="213D2C5E"/>
    <w:rsid w:val="216C6FB8"/>
    <w:rsid w:val="219E7A40"/>
    <w:rsid w:val="21C41CD1"/>
    <w:rsid w:val="22327A7C"/>
    <w:rsid w:val="22661E4E"/>
    <w:rsid w:val="234957AA"/>
    <w:rsid w:val="23C27444"/>
    <w:rsid w:val="23D8548F"/>
    <w:rsid w:val="23DD1134"/>
    <w:rsid w:val="23F97A9A"/>
    <w:rsid w:val="2415334A"/>
    <w:rsid w:val="2441760A"/>
    <w:rsid w:val="248E3D19"/>
    <w:rsid w:val="24B25453"/>
    <w:rsid w:val="24BB7533"/>
    <w:rsid w:val="24CD1273"/>
    <w:rsid w:val="24D16FB3"/>
    <w:rsid w:val="24DC5E2A"/>
    <w:rsid w:val="2520150B"/>
    <w:rsid w:val="25341987"/>
    <w:rsid w:val="256329A2"/>
    <w:rsid w:val="25DD75FE"/>
    <w:rsid w:val="2622469D"/>
    <w:rsid w:val="26407A0E"/>
    <w:rsid w:val="26614609"/>
    <w:rsid w:val="2667770B"/>
    <w:rsid w:val="267E3A82"/>
    <w:rsid w:val="269370A5"/>
    <w:rsid w:val="26EA630E"/>
    <w:rsid w:val="271758F3"/>
    <w:rsid w:val="27182016"/>
    <w:rsid w:val="27265EFD"/>
    <w:rsid w:val="275E0819"/>
    <w:rsid w:val="278867B5"/>
    <w:rsid w:val="284B08A2"/>
    <w:rsid w:val="28630A7B"/>
    <w:rsid w:val="288662B8"/>
    <w:rsid w:val="289650A1"/>
    <w:rsid w:val="28A848AD"/>
    <w:rsid w:val="28C7190D"/>
    <w:rsid w:val="291359BA"/>
    <w:rsid w:val="293C138D"/>
    <w:rsid w:val="29955222"/>
    <w:rsid w:val="299C3974"/>
    <w:rsid w:val="29DF6A24"/>
    <w:rsid w:val="29FD0C1D"/>
    <w:rsid w:val="2A1D129B"/>
    <w:rsid w:val="2A3B471A"/>
    <w:rsid w:val="2A990B1B"/>
    <w:rsid w:val="2AAA1274"/>
    <w:rsid w:val="2AAC75A9"/>
    <w:rsid w:val="2B1E6456"/>
    <w:rsid w:val="2B207B51"/>
    <w:rsid w:val="2B7B6A63"/>
    <w:rsid w:val="2B7E3FFC"/>
    <w:rsid w:val="2B931565"/>
    <w:rsid w:val="2BE42D11"/>
    <w:rsid w:val="2C3435BE"/>
    <w:rsid w:val="2C9C6487"/>
    <w:rsid w:val="2CA605C1"/>
    <w:rsid w:val="2CAF1B06"/>
    <w:rsid w:val="2CF02FC2"/>
    <w:rsid w:val="2CF82161"/>
    <w:rsid w:val="2D2C7983"/>
    <w:rsid w:val="2D815686"/>
    <w:rsid w:val="2D962E92"/>
    <w:rsid w:val="2DB118AA"/>
    <w:rsid w:val="2E8543ED"/>
    <w:rsid w:val="2EC607ED"/>
    <w:rsid w:val="2F2D0636"/>
    <w:rsid w:val="2F4A4F0C"/>
    <w:rsid w:val="2F6763AB"/>
    <w:rsid w:val="2F700FE7"/>
    <w:rsid w:val="2F720D45"/>
    <w:rsid w:val="2F7C7AB5"/>
    <w:rsid w:val="2F8020FB"/>
    <w:rsid w:val="2FB85CA5"/>
    <w:rsid w:val="2FC549EF"/>
    <w:rsid w:val="2FDC306C"/>
    <w:rsid w:val="30AF6778"/>
    <w:rsid w:val="31095983"/>
    <w:rsid w:val="311726A2"/>
    <w:rsid w:val="317D682F"/>
    <w:rsid w:val="31AB44C7"/>
    <w:rsid w:val="31B0075C"/>
    <w:rsid w:val="31BA7498"/>
    <w:rsid w:val="31DF4EF5"/>
    <w:rsid w:val="31EC03E2"/>
    <w:rsid w:val="32026468"/>
    <w:rsid w:val="32267D8D"/>
    <w:rsid w:val="327611E5"/>
    <w:rsid w:val="32ED4D40"/>
    <w:rsid w:val="32F304BB"/>
    <w:rsid w:val="32F34CD3"/>
    <w:rsid w:val="32F657B5"/>
    <w:rsid w:val="331D743C"/>
    <w:rsid w:val="336015C5"/>
    <w:rsid w:val="33801A48"/>
    <w:rsid w:val="33924F73"/>
    <w:rsid w:val="34700700"/>
    <w:rsid w:val="347F2A77"/>
    <w:rsid w:val="34903945"/>
    <w:rsid w:val="3494455D"/>
    <w:rsid w:val="349D18F3"/>
    <w:rsid w:val="34B314FA"/>
    <w:rsid w:val="34BC16C1"/>
    <w:rsid w:val="35120FA0"/>
    <w:rsid w:val="35130FAE"/>
    <w:rsid w:val="351475AE"/>
    <w:rsid w:val="35197428"/>
    <w:rsid w:val="35FA67D9"/>
    <w:rsid w:val="36A70253"/>
    <w:rsid w:val="36CB7AC6"/>
    <w:rsid w:val="36E8780E"/>
    <w:rsid w:val="374B3747"/>
    <w:rsid w:val="37824B72"/>
    <w:rsid w:val="378B7BA2"/>
    <w:rsid w:val="379B16DB"/>
    <w:rsid w:val="37BB1D23"/>
    <w:rsid w:val="38461748"/>
    <w:rsid w:val="386C6405"/>
    <w:rsid w:val="387C7346"/>
    <w:rsid w:val="3887080A"/>
    <w:rsid w:val="38876D88"/>
    <w:rsid w:val="38F0495D"/>
    <w:rsid w:val="39112C36"/>
    <w:rsid w:val="39783DC8"/>
    <w:rsid w:val="398435F1"/>
    <w:rsid w:val="3A613A67"/>
    <w:rsid w:val="3A7737FE"/>
    <w:rsid w:val="3A8E4398"/>
    <w:rsid w:val="3AA05C17"/>
    <w:rsid w:val="3AB56379"/>
    <w:rsid w:val="3AD37D8B"/>
    <w:rsid w:val="3B4769C6"/>
    <w:rsid w:val="3BE32605"/>
    <w:rsid w:val="3C252DFA"/>
    <w:rsid w:val="3C5C52A1"/>
    <w:rsid w:val="3C723FFE"/>
    <w:rsid w:val="3D0C7D01"/>
    <w:rsid w:val="3D36590E"/>
    <w:rsid w:val="3D44685D"/>
    <w:rsid w:val="3D67417C"/>
    <w:rsid w:val="3D891461"/>
    <w:rsid w:val="3D9B6365"/>
    <w:rsid w:val="3DCF3194"/>
    <w:rsid w:val="3DD81A43"/>
    <w:rsid w:val="3E212002"/>
    <w:rsid w:val="3E700D05"/>
    <w:rsid w:val="3E821388"/>
    <w:rsid w:val="3EE0470A"/>
    <w:rsid w:val="3F064C9D"/>
    <w:rsid w:val="3F0B22A1"/>
    <w:rsid w:val="3F1D34D0"/>
    <w:rsid w:val="3F1E16C0"/>
    <w:rsid w:val="3F446A10"/>
    <w:rsid w:val="3F4A5AD5"/>
    <w:rsid w:val="3F526822"/>
    <w:rsid w:val="3F6862AE"/>
    <w:rsid w:val="3F9B2FBA"/>
    <w:rsid w:val="3FB60734"/>
    <w:rsid w:val="401E2D99"/>
    <w:rsid w:val="40A25E3B"/>
    <w:rsid w:val="40AE5CB3"/>
    <w:rsid w:val="40F518F2"/>
    <w:rsid w:val="411C70CF"/>
    <w:rsid w:val="41251A1E"/>
    <w:rsid w:val="417F3723"/>
    <w:rsid w:val="41933069"/>
    <w:rsid w:val="41A74A5A"/>
    <w:rsid w:val="41B44CF9"/>
    <w:rsid w:val="41B649AA"/>
    <w:rsid w:val="41F64A84"/>
    <w:rsid w:val="4223220E"/>
    <w:rsid w:val="435A3244"/>
    <w:rsid w:val="437A6B19"/>
    <w:rsid w:val="43BD55F7"/>
    <w:rsid w:val="44212FCD"/>
    <w:rsid w:val="44A10F0E"/>
    <w:rsid w:val="44B325C8"/>
    <w:rsid w:val="4517381A"/>
    <w:rsid w:val="454A7802"/>
    <w:rsid w:val="45632C5D"/>
    <w:rsid w:val="45AB3DFF"/>
    <w:rsid w:val="45D647C7"/>
    <w:rsid w:val="45E2760B"/>
    <w:rsid w:val="46011A3A"/>
    <w:rsid w:val="461A1063"/>
    <w:rsid w:val="463305A1"/>
    <w:rsid w:val="464B13AE"/>
    <w:rsid w:val="46AF7B9E"/>
    <w:rsid w:val="46B924FB"/>
    <w:rsid w:val="47342163"/>
    <w:rsid w:val="4770599D"/>
    <w:rsid w:val="47F426AF"/>
    <w:rsid w:val="483919A6"/>
    <w:rsid w:val="48683CA3"/>
    <w:rsid w:val="48744FB2"/>
    <w:rsid w:val="48D86AD8"/>
    <w:rsid w:val="48F51F1F"/>
    <w:rsid w:val="491C09CC"/>
    <w:rsid w:val="494950A0"/>
    <w:rsid w:val="4958235A"/>
    <w:rsid w:val="499B476B"/>
    <w:rsid w:val="4A975092"/>
    <w:rsid w:val="4AA46A32"/>
    <w:rsid w:val="4AD113E8"/>
    <w:rsid w:val="4B0F3BC1"/>
    <w:rsid w:val="4B166150"/>
    <w:rsid w:val="4B642AB7"/>
    <w:rsid w:val="4B7D7A97"/>
    <w:rsid w:val="4B811778"/>
    <w:rsid w:val="4BB37C73"/>
    <w:rsid w:val="4C0B47C7"/>
    <w:rsid w:val="4C961667"/>
    <w:rsid w:val="4CAA3D6E"/>
    <w:rsid w:val="4CBD07B3"/>
    <w:rsid w:val="4CD16F78"/>
    <w:rsid w:val="4CEF7FAD"/>
    <w:rsid w:val="4D1421E9"/>
    <w:rsid w:val="4D485457"/>
    <w:rsid w:val="4D780363"/>
    <w:rsid w:val="4D9B50A9"/>
    <w:rsid w:val="4DC75162"/>
    <w:rsid w:val="4DE80DD7"/>
    <w:rsid w:val="4DF31FA3"/>
    <w:rsid w:val="4DF43F5E"/>
    <w:rsid w:val="4E1E6290"/>
    <w:rsid w:val="4E62494C"/>
    <w:rsid w:val="4EB22D7C"/>
    <w:rsid w:val="4F3E059C"/>
    <w:rsid w:val="4F5E25DA"/>
    <w:rsid w:val="4F5E5808"/>
    <w:rsid w:val="4F9F1EB3"/>
    <w:rsid w:val="4FA23098"/>
    <w:rsid w:val="4FB71DCD"/>
    <w:rsid w:val="4FE436F4"/>
    <w:rsid w:val="50121497"/>
    <w:rsid w:val="505911A4"/>
    <w:rsid w:val="50690DDE"/>
    <w:rsid w:val="50853AB8"/>
    <w:rsid w:val="50A70B72"/>
    <w:rsid w:val="50B52AE4"/>
    <w:rsid w:val="50E615D2"/>
    <w:rsid w:val="50F16248"/>
    <w:rsid w:val="50F71FBA"/>
    <w:rsid w:val="51083D65"/>
    <w:rsid w:val="510A53D5"/>
    <w:rsid w:val="51355696"/>
    <w:rsid w:val="51372855"/>
    <w:rsid w:val="51513B24"/>
    <w:rsid w:val="51902D59"/>
    <w:rsid w:val="51C67F8D"/>
    <w:rsid w:val="51EE599F"/>
    <w:rsid w:val="52085493"/>
    <w:rsid w:val="5240240A"/>
    <w:rsid w:val="526726D4"/>
    <w:rsid w:val="526D739C"/>
    <w:rsid w:val="52B26902"/>
    <w:rsid w:val="53166EAF"/>
    <w:rsid w:val="53343589"/>
    <w:rsid w:val="53AA5DA2"/>
    <w:rsid w:val="53D62ABA"/>
    <w:rsid w:val="53E86F1E"/>
    <w:rsid w:val="54251311"/>
    <w:rsid w:val="542B02C3"/>
    <w:rsid w:val="543E62B2"/>
    <w:rsid w:val="544D2CBC"/>
    <w:rsid w:val="544E1061"/>
    <w:rsid w:val="54871CA4"/>
    <w:rsid w:val="54BE29F6"/>
    <w:rsid w:val="54E91E29"/>
    <w:rsid w:val="55081B24"/>
    <w:rsid w:val="551C7E61"/>
    <w:rsid w:val="554726FB"/>
    <w:rsid w:val="55602E81"/>
    <w:rsid w:val="556E0F59"/>
    <w:rsid w:val="55F37768"/>
    <w:rsid w:val="56053C24"/>
    <w:rsid w:val="565C76F8"/>
    <w:rsid w:val="568671A1"/>
    <w:rsid w:val="568910A2"/>
    <w:rsid w:val="56B33A0B"/>
    <w:rsid w:val="57045FD1"/>
    <w:rsid w:val="57353111"/>
    <w:rsid w:val="577509E1"/>
    <w:rsid w:val="5778095C"/>
    <w:rsid w:val="57CC6945"/>
    <w:rsid w:val="57EB0ECE"/>
    <w:rsid w:val="58D15F5D"/>
    <w:rsid w:val="58ED42CB"/>
    <w:rsid w:val="58F502B9"/>
    <w:rsid w:val="5935173A"/>
    <w:rsid w:val="59416DA9"/>
    <w:rsid w:val="59B37B44"/>
    <w:rsid w:val="59B46C69"/>
    <w:rsid w:val="59B577DA"/>
    <w:rsid w:val="59EE71D8"/>
    <w:rsid w:val="5A495848"/>
    <w:rsid w:val="5A6E5DBE"/>
    <w:rsid w:val="5ABC7BF6"/>
    <w:rsid w:val="5AD478FF"/>
    <w:rsid w:val="5AF74CC6"/>
    <w:rsid w:val="5B156E83"/>
    <w:rsid w:val="5B296E45"/>
    <w:rsid w:val="5C571C2D"/>
    <w:rsid w:val="5C9C5E5C"/>
    <w:rsid w:val="5D3B1A97"/>
    <w:rsid w:val="5D503E9E"/>
    <w:rsid w:val="5D9012F1"/>
    <w:rsid w:val="5D974229"/>
    <w:rsid w:val="5DD82C45"/>
    <w:rsid w:val="5E151EDF"/>
    <w:rsid w:val="5E530EB1"/>
    <w:rsid w:val="5EC54F04"/>
    <w:rsid w:val="5F2B5AFA"/>
    <w:rsid w:val="5F2E7498"/>
    <w:rsid w:val="5F9750EF"/>
    <w:rsid w:val="60021541"/>
    <w:rsid w:val="60422FB8"/>
    <w:rsid w:val="60B34C52"/>
    <w:rsid w:val="60EB24EB"/>
    <w:rsid w:val="61404C56"/>
    <w:rsid w:val="61512027"/>
    <w:rsid w:val="61A20A16"/>
    <w:rsid w:val="61BC61FA"/>
    <w:rsid w:val="61F94FBB"/>
    <w:rsid w:val="62313756"/>
    <w:rsid w:val="62317404"/>
    <w:rsid w:val="62485003"/>
    <w:rsid w:val="629B251B"/>
    <w:rsid w:val="62B71706"/>
    <w:rsid w:val="62B71A7A"/>
    <w:rsid w:val="62FD78EE"/>
    <w:rsid w:val="630A6DA7"/>
    <w:rsid w:val="630E1B44"/>
    <w:rsid w:val="631B3AE5"/>
    <w:rsid w:val="633D5C3B"/>
    <w:rsid w:val="633D7C52"/>
    <w:rsid w:val="63672311"/>
    <w:rsid w:val="63770A10"/>
    <w:rsid w:val="63DA5902"/>
    <w:rsid w:val="64286B31"/>
    <w:rsid w:val="64EC1040"/>
    <w:rsid w:val="65030192"/>
    <w:rsid w:val="650E2820"/>
    <w:rsid w:val="653B39E7"/>
    <w:rsid w:val="653B6DEA"/>
    <w:rsid w:val="65476CEF"/>
    <w:rsid w:val="655574C1"/>
    <w:rsid w:val="65705CFA"/>
    <w:rsid w:val="65A82201"/>
    <w:rsid w:val="65FB2544"/>
    <w:rsid w:val="66184952"/>
    <w:rsid w:val="66A6601E"/>
    <w:rsid w:val="66FE7F71"/>
    <w:rsid w:val="67192DE1"/>
    <w:rsid w:val="67442BAB"/>
    <w:rsid w:val="67A612A2"/>
    <w:rsid w:val="682945D5"/>
    <w:rsid w:val="6842042B"/>
    <w:rsid w:val="684C3D49"/>
    <w:rsid w:val="6859036B"/>
    <w:rsid w:val="685E50B5"/>
    <w:rsid w:val="686118C6"/>
    <w:rsid w:val="6861361F"/>
    <w:rsid w:val="68A84DD5"/>
    <w:rsid w:val="68B45B1F"/>
    <w:rsid w:val="690D4893"/>
    <w:rsid w:val="69192790"/>
    <w:rsid w:val="69986272"/>
    <w:rsid w:val="69A72394"/>
    <w:rsid w:val="6A317148"/>
    <w:rsid w:val="6A774142"/>
    <w:rsid w:val="6AA261F4"/>
    <w:rsid w:val="6AB8434A"/>
    <w:rsid w:val="6AFD781F"/>
    <w:rsid w:val="6B1D7C17"/>
    <w:rsid w:val="6B827622"/>
    <w:rsid w:val="6B913E3C"/>
    <w:rsid w:val="6BC85338"/>
    <w:rsid w:val="6BCE2F46"/>
    <w:rsid w:val="6BD75B7D"/>
    <w:rsid w:val="6BD90383"/>
    <w:rsid w:val="6BE975C1"/>
    <w:rsid w:val="6C292FAD"/>
    <w:rsid w:val="6C683582"/>
    <w:rsid w:val="6C8D1BB8"/>
    <w:rsid w:val="6C8E65A2"/>
    <w:rsid w:val="6CC70AF5"/>
    <w:rsid w:val="6CD470E9"/>
    <w:rsid w:val="6CFC5CCD"/>
    <w:rsid w:val="6D1249D6"/>
    <w:rsid w:val="6D535020"/>
    <w:rsid w:val="6DB57CAA"/>
    <w:rsid w:val="6DCA0691"/>
    <w:rsid w:val="6DCA2D77"/>
    <w:rsid w:val="6E2E3829"/>
    <w:rsid w:val="6E372FE8"/>
    <w:rsid w:val="6E8A5AFE"/>
    <w:rsid w:val="6E927C1C"/>
    <w:rsid w:val="6EBA4A55"/>
    <w:rsid w:val="6EC4129F"/>
    <w:rsid w:val="6F035EB3"/>
    <w:rsid w:val="6F260DE2"/>
    <w:rsid w:val="6FD2536B"/>
    <w:rsid w:val="705C1FF1"/>
    <w:rsid w:val="70A27210"/>
    <w:rsid w:val="710924B5"/>
    <w:rsid w:val="711253F8"/>
    <w:rsid w:val="71867925"/>
    <w:rsid w:val="71E86D25"/>
    <w:rsid w:val="721B7915"/>
    <w:rsid w:val="729532DC"/>
    <w:rsid w:val="72A63350"/>
    <w:rsid w:val="72AA335D"/>
    <w:rsid w:val="72BF27E5"/>
    <w:rsid w:val="72C91566"/>
    <w:rsid w:val="72F4205B"/>
    <w:rsid w:val="734A20FB"/>
    <w:rsid w:val="735001FC"/>
    <w:rsid w:val="73642A24"/>
    <w:rsid w:val="7379292A"/>
    <w:rsid w:val="73B57181"/>
    <w:rsid w:val="742C0C36"/>
    <w:rsid w:val="74E249D1"/>
    <w:rsid w:val="75062645"/>
    <w:rsid w:val="750F746E"/>
    <w:rsid w:val="761B12B1"/>
    <w:rsid w:val="764425A8"/>
    <w:rsid w:val="76686859"/>
    <w:rsid w:val="768E1040"/>
    <w:rsid w:val="769E5143"/>
    <w:rsid w:val="76B14824"/>
    <w:rsid w:val="76F7236F"/>
    <w:rsid w:val="76FF5861"/>
    <w:rsid w:val="77451519"/>
    <w:rsid w:val="775D4A65"/>
    <w:rsid w:val="77757272"/>
    <w:rsid w:val="77AA5AAA"/>
    <w:rsid w:val="77DF5BEF"/>
    <w:rsid w:val="77E9140D"/>
    <w:rsid w:val="78862D09"/>
    <w:rsid w:val="7888115E"/>
    <w:rsid w:val="78A37FB0"/>
    <w:rsid w:val="78E21331"/>
    <w:rsid w:val="792C57C5"/>
    <w:rsid w:val="793960A7"/>
    <w:rsid w:val="79580D1F"/>
    <w:rsid w:val="796A7B21"/>
    <w:rsid w:val="79713BD1"/>
    <w:rsid w:val="7992546E"/>
    <w:rsid w:val="79EE0300"/>
    <w:rsid w:val="7A473174"/>
    <w:rsid w:val="7A4F1C6D"/>
    <w:rsid w:val="7A8A6E35"/>
    <w:rsid w:val="7AF75207"/>
    <w:rsid w:val="7B0231E9"/>
    <w:rsid w:val="7B0F1144"/>
    <w:rsid w:val="7B374577"/>
    <w:rsid w:val="7B3A0AE3"/>
    <w:rsid w:val="7B8A291A"/>
    <w:rsid w:val="7B982055"/>
    <w:rsid w:val="7BDF62D5"/>
    <w:rsid w:val="7C0D5E40"/>
    <w:rsid w:val="7C876E48"/>
    <w:rsid w:val="7D3B5AC2"/>
    <w:rsid w:val="7D950B06"/>
    <w:rsid w:val="7DA032BA"/>
    <w:rsid w:val="7EB46278"/>
    <w:rsid w:val="7F6B76A6"/>
    <w:rsid w:val="7F8560EB"/>
    <w:rsid w:val="7F8A208A"/>
    <w:rsid w:val="7F8E3F92"/>
    <w:rsid w:val="7FE53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unhideWhenUsed="1" w:qFormat="1"/>
    <w:lsdException w:name="Followed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32C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4C32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4C32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4C32C2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6">
    <w:name w:val="FollowedHyperlink"/>
    <w:basedOn w:val="a0"/>
    <w:uiPriority w:val="99"/>
    <w:unhideWhenUsed/>
    <w:qFormat/>
    <w:rsid w:val="004C32C2"/>
    <w:rPr>
      <w:color w:val="800080"/>
      <w:u w:val="single"/>
    </w:rPr>
  </w:style>
  <w:style w:type="character" w:styleId="a7">
    <w:name w:val="Hyperlink"/>
    <w:basedOn w:val="a0"/>
    <w:uiPriority w:val="99"/>
    <w:unhideWhenUsed/>
    <w:qFormat/>
    <w:rsid w:val="004C32C2"/>
    <w:rPr>
      <w:color w:val="0000FF"/>
      <w:u w:val="single"/>
    </w:rPr>
  </w:style>
  <w:style w:type="paragraph" w:customStyle="1" w:styleId="1">
    <w:name w:val="样式1"/>
    <w:basedOn w:val="a"/>
    <w:qFormat/>
    <w:rsid w:val="004C32C2"/>
  </w:style>
  <w:style w:type="character" w:customStyle="1" w:styleId="Char0">
    <w:name w:val="页眉 Char"/>
    <w:basedOn w:val="a0"/>
    <w:link w:val="a4"/>
    <w:qFormat/>
    <w:rsid w:val="004C32C2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4C32C2"/>
    <w:rPr>
      <w:kern w:val="2"/>
      <w:sz w:val="18"/>
      <w:szCs w:val="18"/>
    </w:rPr>
  </w:style>
  <w:style w:type="paragraph" w:customStyle="1" w:styleId="font5">
    <w:name w:val="font5"/>
    <w:basedOn w:val="a"/>
    <w:qFormat/>
    <w:rsid w:val="004C32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0">
    <w:name w:val="xl70"/>
    <w:basedOn w:val="a"/>
    <w:qFormat/>
    <w:rsid w:val="004C32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71">
    <w:name w:val="xl71"/>
    <w:basedOn w:val="a"/>
    <w:qFormat/>
    <w:rsid w:val="004C32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</w:rPr>
  </w:style>
  <w:style w:type="paragraph" w:customStyle="1" w:styleId="xl72">
    <w:name w:val="xl72"/>
    <w:basedOn w:val="a"/>
    <w:qFormat/>
    <w:rsid w:val="004C32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73">
    <w:name w:val="xl73"/>
    <w:basedOn w:val="a"/>
    <w:qFormat/>
    <w:rsid w:val="004C32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74">
    <w:name w:val="xl74"/>
    <w:basedOn w:val="a"/>
    <w:qFormat/>
    <w:rsid w:val="004C32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0"/>
    </w:rPr>
  </w:style>
  <w:style w:type="paragraph" w:customStyle="1" w:styleId="xl75">
    <w:name w:val="xl75"/>
    <w:basedOn w:val="a"/>
    <w:qFormat/>
    <w:rsid w:val="004C32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76">
    <w:name w:val="xl76"/>
    <w:basedOn w:val="a"/>
    <w:qFormat/>
    <w:rsid w:val="004C32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77">
    <w:name w:val="xl77"/>
    <w:basedOn w:val="a"/>
    <w:qFormat/>
    <w:rsid w:val="004C32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78">
    <w:name w:val="xl78"/>
    <w:basedOn w:val="a"/>
    <w:qFormat/>
    <w:rsid w:val="004C32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79">
    <w:name w:val="xl79"/>
    <w:basedOn w:val="a"/>
    <w:qFormat/>
    <w:rsid w:val="004C32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80">
    <w:name w:val="xl80"/>
    <w:basedOn w:val="a"/>
    <w:qFormat/>
    <w:rsid w:val="004C32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0"/>
    </w:rPr>
  </w:style>
  <w:style w:type="paragraph" w:customStyle="1" w:styleId="xl81">
    <w:name w:val="xl81"/>
    <w:basedOn w:val="a"/>
    <w:qFormat/>
    <w:rsid w:val="004C32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82">
    <w:name w:val="xl82"/>
    <w:basedOn w:val="a"/>
    <w:qFormat/>
    <w:rsid w:val="004C32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83">
    <w:name w:val="xl83"/>
    <w:basedOn w:val="a"/>
    <w:qFormat/>
    <w:rsid w:val="004C32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</w:rPr>
  </w:style>
  <w:style w:type="paragraph" w:customStyle="1" w:styleId="xl84">
    <w:name w:val="xl84"/>
    <w:basedOn w:val="a"/>
    <w:qFormat/>
    <w:rsid w:val="004C32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5</Pages>
  <Words>1572</Words>
  <Characters>8963</Characters>
  <Application>Microsoft Office Word</Application>
  <DocSecurity>0</DocSecurity>
  <Lines>74</Lines>
  <Paragraphs>21</Paragraphs>
  <ScaleCrop>false</ScaleCrop>
  <Company/>
  <LinksUpToDate>false</LinksUpToDate>
  <CharactersWithSpaces>10514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</cp:lastModifiedBy>
  <cp:revision>2</cp:revision>
  <cp:lastPrinted>2020-10-23T00:13:00Z</cp:lastPrinted>
  <dcterms:created xsi:type="dcterms:W3CDTF">2020-11-02T09:26:00Z</dcterms:created>
  <dcterms:modified xsi:type="dcterms:W3CDTF">2020-11-02T09:26:00Z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