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2020年房县第六批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公益性岗位补贴人员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公示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名单（共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71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人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）</w:t>
      </w:r>
    </w:p>
    <w:tbl>
      <w:tblPr>
        <w:tblStyle w:val="5"/>
        <w:tblW w:w="9420" w:type="dxa"/>
        <w:tblInd w:w="-3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385"/>
        <w:gridCol w:w="1176"/>
        <w:gridCol w:w="684"/>
        <w:gridCol w:w="1410"/>
        <w:gridCol w:w="1830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公岗安置单位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补贴期限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任泽红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1968/04/28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1971/04/22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1983/04/30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1972/04/10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1970/04/18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1973/04/06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薛树珍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1982/04/05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邓秀川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1965/04/08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代明琴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1985/04/01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李如宝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1973/04/08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吴盛芬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1980/04/08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吴修柱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1968/04/28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1980/04/14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1987/04/08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1972/04/11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邹贵菊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1985/04/15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叶志训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1968/04/10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1978/04/07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2020.3-2020.9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1990/04/28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2020.3-2020.9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1981/04/01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吴远晓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1981/04/11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魏兆坤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1970/04/13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魏东妮娅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1993/04/05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曾冬秀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1977/04/08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王娥庆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1964/04/15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王同军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1967/04/07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2020.3-2020.9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黄谨锟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1990/04/21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2020.2-2020.9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杜巧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1987/4/31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1978/04/02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李兴兵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1977/04/03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万国军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1980/04/26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1981/04/27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1990/04/17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朱胜荣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1971/04/13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1970/04/10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卢学华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1964/04/12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张友川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1974/04/07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1966/04/24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1969/04/24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1965/04/29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郭现升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1980/04/02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夏少菊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1979/04/14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1979/04/05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周先华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1965/04/03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1967/04/12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瞿得明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1966/04/21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李德贵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1968/04/05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朱明贵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1966/04/18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1987/04/22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赵翠莲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1977/04/24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杜荣清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1967/04/04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况成涛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1964/04/27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彭林松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1991/04/18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2020.2-2020.9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郜国龙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1967/04/30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1987/04/21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1980/04/18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付长东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1989/04/26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邱齐梅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1971/04/11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1996/04/08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2020.2-2020.9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杜昌连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1975/04/02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2020.2-2020.9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欧士建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1970/04/10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2020.2-2020.9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姜太平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1963/04/06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吴作友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1966/04/23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夏家平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1975/04/07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吕正军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2000/04/22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1970/04/23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1973/04/26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朱  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1976/04/15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1995/04/22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2020.2-2020.9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邵定平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1976/04/16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2020.7-2020.9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姜海艳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1991/04/22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2020.7-2020.9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1968/11/10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  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1996/05/04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1985/12/29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1973/12/08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袁达云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1973/11/04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何兴连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1982/12/20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谭华永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1981/11/01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姚立军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1970/04/15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1970/11/19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1977/04/08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1972/12/18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1961/08/20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1986/04/26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任凤敏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1992/09/12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张益军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1964/04/15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邬芬德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1964/03/19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陈士梅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1973/12/11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1974/08/18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1976/12/03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1985/03/10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1978/08/29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邓红梅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1988/08/24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郭兴春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1964/03/05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喻守山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1994/08/24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1994/07/07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张宏兵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1966/04/01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1963/11/03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1970/09/13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1991/12/08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1981/11/10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袁红梅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1975/07/04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杨宁生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1967/02/14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杨益民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1968/09/01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1987/07/03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1967/12/21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袁学勤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1961/12/18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1980/08/21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周公学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1961/04/25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1982/05/12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毛金兰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1972/01/02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1984/05/04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1981/02/27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魏士宏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1963/09/18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解荣耀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1978/02/04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1979/07/13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刘绍兵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1968/12/27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徐玲玲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1992/11/02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喻传兵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1973/10/25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陈士华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1963/08/20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1961/04/19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郑龙才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1962/04/27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1967/02/08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1965/05/03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1992/02/05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钱小丽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1972/06/19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1973/03/08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王殊馨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1994/09/23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1997/05/06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齐汉林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1968/08/10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袁文兵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1973/06/05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蔡秀全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1963/12/26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1998/12/03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曾智琴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1983/08/15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1976/08/14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1983/09/10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魏双双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1985/02/26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1961/11/06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1972/06/07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1963/05/20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2020.7-2020.9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1974/02/13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2020.7-2020.9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1988/11/11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2020.7-2020.9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1972/03/07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2020.7-2020.9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袁红霞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1993/03/27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1994/11/07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雷少帆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1989/10/13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程长运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1960/06/01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  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1992/09/29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房县土城镇人民政府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1969/11/12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房县科学技术和经济信息化局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1976/02/11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2020.1-2020.6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043" w:right="1800" w:bottom="104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20FA0"/>
    <w:rsid w:val="00021306"/>
    <w:rsid w:val="000C010B"/>
    <w:rsid w:val="00131D4C"/>
    <w:rsid w:val="00144B10"/>
    <w:rsid w:val="003A6B55"/>
    <w:rsid w:val="00544461"/>
    <w:rsid w:val="008170F0"/>
    <w:rsid w:val="0096780F"/>
    <w:rsid w:val="00A074D1"/>
    <w:rsid w:val="00A62116"/>
    <w:rsid w:val="00B22D0E"/>
    <w:rsid w:val="00BD19BD"/>
    <w:rsid w:val="00C665B1"/>
    <w:rsid w:val="00CA5E1D"/>
    <w:rsid w:val="00CB7CDC"/>
    <w:rsid w:val="00D431C1"/>
    <w:rsid w:val="00DE3212"/>
    <w:rsid w:val="00E3331C"/>
    <w:rsid w:val="0101252C"/>
    <w:rsid w:val="01023927"/>
    <w:rsid w:val="010C68E4"/>
    <w:rsid w:val="01186FBF"/>
    <w:rsid w:val="015A47DD"/>
    <w:rsid w:val="01906E14"/>
    <w:rsid w:val="019A39BC"/>
    <w:rsid w:val="01EC7E70"/>
    <w:rsid w:val="02073888"/>
    <w:rsid w:val="027B128A"/>
    <w:rsid w:val="02C362FB"/>
    <w:rsid w:val="03534773"/>
    <w:rsid w:val="03576FE5"/>
    <w:rsid w:val="037F2653"/>
    <w:rsid w:val="03C7600C"/>
    <w:rsid w:val="041B1040"/>
    <w:rsid w:val="047D3F84"/>
    <w:rsid w:val="04823CCC"/>
    <w:rsid w:val="049F049A"/>
    <w:rsid w:val="04A92732"/>
    <w:rsid w:val="04D566F5"/>
    <w:rsid w:val="04E45CDD"/>
    <w:rsid w:val="056D2AD1"/>
    <w:rsid w:val="0573698C"/>
    <w:rsid w:val="05A4750B"/>
    <w:rsid w:val="05CF1927"/>
    <w:rsid w:val="05F84D5B"/>
    <w:rsid w:val="062A0E2F"/>
    <w:rsid w:val="063D42FA"/>
    <w:rsid w:val="064970D9"/>
    <w:rsid w:val="06EC7F6A"/>
    <w:rsid w:val="072053E2"/>
    <w:rsid w:val="07467BF9"/>
    <w:rsid w:val="07790E93"/>
    <w:rsid w:val="07BB5E82"/>
    <w:rsid w:val="07E7648A"/>
    <w:rsid w:val="08330855"/>
    <w:rsid w:val="08500294"/>
    <w:rsid w:val="08A033A4"/>
    <w:rsid w:val="08A670A2"/>
    <w:rsid w:val="08BC42F0"/>
    <w:rsid w:val="08E26A3F"/>
    <w:rsid w:val="09000DA6"/>
    <w:rsid w:val="09186B45"/>
    <w:rsid w:val="09BF5E41"/>
    <w:rsid w:val="0A0036AD"/>
    <w:rsid w:val="0A8F1BBD"/>
    <w:rsid w:val="0ADF5BB6"/>
    <w:rsid w:val="0B30770C"/>
    <w:rsid w:val="0B441BF2"/>
    <w:rsid w:val="0B48128F"/>
    <w:rsid w:val="0B8E77DD"/>
    <w:rsid w:val="0BF830C3"/>
    <w:rsid w:val="0CBE6C6C"/>
    <w:rsid w:val="0CBF7855"/>
    <w:rsid w:val="0CE921B9"/>
    <w:rsid w:val="0D0B5A63"/>
    <w:rsid w:val="0D603858"/>
    <w:rsid w:val="0DD23EB6"/>
    <w:rsid w:val="0DE90AA0"/>
    <w:rsid w:val="0DEB133C"/>
    <w:rsid w:val="0DF43306"/>
    <w:rsid w:val="0E4005F6"/>
    <w:rsid w:val="0EC95E5D"/>
    <w:rsid w:val="0ECD031B"/>
    <w:rsid w:val="0F511C70"/>
    <w:rsid w:val="0FD071AC"/>
    <w:rsid w:val="0FFB0252"/>
    <w:rsid w:val="101B2F65"/>
    <w:rsid w:val="10567B8D"/>
    <w:rsid w:val="109236C8"/>
    <w:rsid w:val="1098136C"/>
    <w:rsid w:val="10A31EA8"/>
    <w:rsid w:val="10BC43E4"/>
    <w:rsid w:val="11576F2B"/>
    <w:rsid w:val="11B24A58"/>
    <w:rsid w:val="120867DF"/>
    <w:rsid w:val="121E7119"/>
    <w:rsid w:val="121F29C4"/>
    <w:rsid w:val="12552140"/>
    <w:rsid w:val="12742CDC"/>
    <w:rsid w:val="12DE07CD"/>
    <w:rsid w:val="1334465D"/>
    <w:rsid w:val="13346777"/>
    <w:rsid w:val="14155B15"/>
    <w:rsid w:val="1434544E"/>
    <w:rsid w:val="1435145D"/>
    <w:rsid w:val="149118EA"/>
    <w:rsid w:val="14BA6191"/>
    <w:rsid w:val="14D32577"/>
    <w:rsid w:val="15152F6D"/>
    <w:rsid w:val="1532077B"/>
    <w:rsid w:val="156878E1"/>
    <w:rsid w:val="15BE4221"/>
    <w:rsid w:val="15F6425C"/>
    <w:rsid w:val="160003D4"/>
    <w:rsid w:val="161E3649"/>
    <w:rsid w:val="162B12F0"/>
    <w:rsid w:val="16361CFD"/>
    <w:rsid w:val="165432E8"/>
    <w:rsid w:val="166254FE"/>
    <w:rsid w:val="16EB7A15"/>
    <w:rsid w:val="16FE7AEC"/>
    <w:rsid w:val="17237F1A"/>
    <w:rsid w:val="173764CF"/>
    <w:rsid w:val="17815109"/>
    <w:rsid w:val="17BC67DE"/>
    <w:rsid w:val="17CB377C"/>
    <w:rsid w:val="1817274D"/>
    <w:rsid w:val="188B12D4"/>
    <w:rsid w:val="18ED4709"/>
    <w:rsid w:val="19131D77"/>
    <w:rsid w:val="191E0C52"/>
    <w:rsid w:val="194D6BF0"/>
    <w:rsid w:val="197E1010"/>
    <w:rsid w:val="19A141D6"/>
    <w:rsid w:val="19B65057"/>
    <w:rsid w:val="1A0C61C1"/>
    <w:rsid w:val="1A2A4FE4"/>
    <w:rsid w:val="1A7415F2"/>
    <w:rsid w:val="1A9650EA"/>
    <w:rsid w:val="1B7508B4"/>
    <w:rsid w:val="1BA13FE7"/>
    <w:rsid w:val="1BDD0A27"/>
    <w:rsid w:val="1BE7652B"/>
    <w:rsid w:val="1C430B39"/>
    <w:rsid w:val="1C5276E5"/>
    <w:rsid w:val="1CB73DA0"/>
    <w:rsid w:val="1D3F77BA"/>
    <w:rsid w:val="1D7D098A"/>
    <w:rsid w:val="1D93283C"/>
    <w:rsid w:val="1E463329"/>
    <w:rsid w:val="1ED15BD2"/>
    <w:rsid w:val="1EF739ED"/>
    <w:rsid w:val="1F2F7D4C"/>
    <w:rsid w:val="1F4268D4"/>
    <w:rsid w:val="1F5C0FC5"/>
    <w:rsid w:val="1FD55CCA"/>
    <w:rsid w:val="208B1FD7"/>
    <w:rsid w:val="20C16CDF"/>
    <w:rsid w:val="213D2C5E"/>
    <w:rsid w:val="216C6FB8"/>
    <w:rsid w:val="219E7A40"/>
    <w:rsid w:val="21C41CD1"/>
    <w:rsid w:val="22327A7C"/>
    <w:rsid w:val="22661E4E"/>
    <w:rsid w:val="234957AA"/>
    <w:rsid w:val="23C27444"/>
    <w:rsid w:val="23D8548F"/>
    <w:rsid w:val="23DD1134"/>
    <w:rsid w:val="23F97A9A"/>
    <w:rsid w:val="2415334A"/>
    <w:rsid w:val="2441760A"/>
    <w:rsid w:val="248E3D19"/>
    <w:rsid w:val="24B25453"/>
    <w:rsid w:val="24BB7533"/>
    <w:rsid w:val="24CD1273"/>
    <w:rsid w:val="24D16FB3"/>
    <w:rsid w:val="24DC5E2A"/>
    <w:rsid w:val="2520150B"/>
    <w:rsid w:val="25341987"/>
    <w:rsid w:val="256329A2"/>
    <w:rsid w:val="25DD75FE"/>
    <w:rsid w:val="2622469D"/>
    <w:rsid w:val="26407A0E"/>
    <w:rsid w:val="26614609"/>
    <w:rsid w:val="2667770B"/>
    <w:rsid w:val="267E3A82"/>
    <w:rsid w:val="269370A5"/>
    <w:rsid w:val="26EA630E"/>
    <w:rsid w:val="271758F3"/>
    <w:rsid w:val="27182016"/>
    <w:rsid w:val="27265EFD"/>
    <w:rsid w:val="275E0819"/>
    <w:rsid w:val="278867B5"/>
    <w:rsid w:val="284B08A2"/>
    <w:rsid w:val="28630A7B"/>
    <w:rsid w:val="288662B8"/>
    <w:rsid w:val="289650A1"/>
    <w:rsid w:val="28A848AD"/>
    <w:rsid w:val="28C7190D"/>
    <w:rsid w:val="291359BA"/>
    <w:rsid w:val="293C138D"/>
    <w:rsid w:val="29955222"/>
    <w:rsid w:val="299C3974"/>
    <w:rsid w:val="29DF6A24"/>
    <w:rsid w:val="29FD0C1D"/>
    <w:rsid w:val="2A1D129B"/>
    <w:rsid w:val="2A3B471A"/>
    <w:rsid w:val="2A990B1B"/>
    <w:rsid w:val="2AAA1274"/>
    <w:rsid w:val="2AAC75A9"/>
    <w:rsid w:val="2B1E6456"/>
    <w:rsid w:val="2B207B51"/>
    <w:rsid w:val="2B7B6A63"/>
    <w:rsid w:val="2B7E3FFC"/>
    <w:rsid w:val="2B931565"/>
    <w:rsid w:val="2BE42D11"/>
    <w:rsid w:val="2C3435BE"/>
    <w:rsid w:val="2C9C6487"/>
    <w:rsid w:val="2CA605C1"/>
    <w:rsid w:val="2CAF1B06"/>
    <w:rsid w:val="2CF02FC2"/>
    <w:rsid w:val="2CF82161"/>
    <w:rsid w:val="2D2C7983"/>
    <w:rsid w:val="2D815686"/>
    <w:rsid w:val="2D962E92"/>
    <w:rsid w:val="2DB118AA"/>
    <w:rsid w:val="2E8543ED"/>
    <w:rsid w:val="2EC607ED"/>
    <w:rsid w:val="2F2D0636"/>
    <w:rsid w:val="2F4A4F0C"/>
    <w:rsid w:val="2F6763AB"/>
    <w:rsid w:val="2F700FE7"/>
    <w:rsid w:val="2F720D45"/>
    <w:rsid w:val="2F7C7AB5"/>
    <w:rsid w:val="2F8020FB"/>
    <w:rsid w:val="2FB85CA5"/>
    <w:rsid w:val="2FC549EF"/>
    <w:rsid w:val="2FDC306C"/>
    <w:rsid w:val="30AF6778"/>
    <w:rsid w:val="31095983"/>
    <w:rsid w:val="311726A2"/>
    <w:rsid w:val="31542DB8"/>
    <w:rsid w:val="317D682F"/>
    <w:rsid w:val="31AB44C7"/>
    <w:rsid w:val="31B0075C"/>
    <w:rsid w:val="31BA7498"/>
    <w:rsid w:val="31DF4EF5"/>
    <w:rsid w:val="31EC03E2"/>
    <w:rsid w:val="32026468"/>
    <w:rsid w:val="32267D8D"/>
    <w:rsid w:val="327611E5"/>
    <w:rsid w:val="32ED4D40"/>
    <w:rsid w:val="32F304BB"/>
    <w:rsid w:val="32F34CD3"/>
    <w:rsid w:val="32F657B5"/>
    <w:rsid w:val="331D743C"/>
    <w:rsid w:val="336015C5"/>
    <w:rsid w:val="33801A48"/>
    <w:rsid w:val="33924F73"/>
    <w:rsid w:val="33BD336E"/>
    <w:rsid w:val="34700700"/>
    <w:rsid w:val="347F2A77"/>
    <w:rsid w:val="34903945"/>
    <w:rsid w:val="3494455D"/>
    <w:rsid w:val="349D18F3"/>
    <w:rsid w:val="34B314FA"/>
    <w:rsid w:val="34BC16C1"/>
    <w:rsid w:val="35120FA0"/>
    <w:rsid w:val="35130FAE"/>
    <w:rsid w:val="351475AE"/>
    <w:rsid w:val="35197428"/>
    <w:rsid w:val="35FA67D9"/>
    <w:rsid w:val="36A70253"/>
    <w:rsid w:val="36CB7AC6"/>
    <w:rsid w:val="36E8780E"/>
    <w:rsid w:val="374B3747"/>
    <w:rsid w:val="37824B72"/>
    <w:rsid w:val="378B7BA2"/>
    <w:rsid w:val="379B16DB"/>
    <w:rsid w:val="37BB1D23"/>
    <w:rsid w:val="38461748"/>
    <w:rsid w:val="386C6405"/>
    <w:rsid w:val="387C7346"/>
    <w:rsid w:val="3887080A"/>
    <w:rsid w:val="38876D88"/>
    <w:rsid w:val="38F0495D"/>
    <w:rsid w:val="39112C36"/>
    <w:rsid w:val="39783DC8"/>
    <w:rsid w:val="398435F1"/>
    <w:rsid w:val="3A613A67"/>
    <w:rsid w:val="3A7737FE"/>
    <w:rsid w:val="3A8E4398"/>
    <w:rsid w:val="3AA05C17"/>
    <w:rsid w:val="3AB56379"/>
    <w:rsid w:val="3AD37D8B"/>
    <w:rsid w:val="3B4769C6"/>
    <w:rsid w:val="3BE32605"/>
    <w:rsid w:val="3C252DFA"/>
    <w:rsid w:val="3C5C52A1"/>
    <w:rsid w:val="3C723FFE"/>
    <w:rsid w:val="3D0C7D01"/>
    <w:rsid w:val="3D36590E"/>
    <w:rsid w:val="3D67417C"/>
    <w:rsid w:val="3D891461"/>
    <w:rsid w:val="3D9B6365"/>
    <w:rsid w:val="3DCF3194"/>
    <w:rsid w:val="3DD81A43"/>
    <w:rsid w:val="3E212002"/>
    <w:rsid w:val="3E700D05"/>
    <w:rsid w:val="3E821388"/>
    <w:rsid w:val="3EE0470A"/>
    <w:rsid w:val="3F064C9D"/>
    <w:rsid w:val="3F0B22A1"/>
    <w:rsid w:val="3F1D34D0"/>
    <w:rsid w:val="3F1E16C0"/>
    <w:rsid w:val="3F446A10"/>
    <w:rsid w:val="3F4A5AD5"/>
    <w:rsid w:val="3F526822"/>
    <w:rsid w:val="3F6862AE"/>
    <w:rsid w:val="3FB60734"/>
    <w:rsid w:val="401E2D99"/>
    <w:rsid w:val="40A25E3B"/>
    <w:rsid w:val="40AE5CB3"/>
    <w:rsid w:val="40F518F2"/>
    <w:rsid w:val="411C70CF"/>
    <w:rsid w:val="41251A1E"/>
    <w:rsid w:val="417F3723"/>
    <w:rsid w:val="41933069"/>
    <w:rsid w:val="41A74A5A"/>
    <w:rsid w:val="41B44CF9"/>
    <w:rsid w:val="41B649AA"/>
    <w:rsid w:val="41F64A84"/>
    <w:rsid w:val="4223220E"/>
    <w:rsid w:val="435A3244"/>
    <w:rsid w:val="437A6B19"/>
    <w:rsid w:val="43BD55F7"/>
    <w:rsid w:val="44212FCD"/>
    <w:rsid w:val="44A10F0E"/>
    <w:rsid w:val="44B325C8"/>
    <w:rsid w:val="4517381A"/>
    <w:rsid w:val="454A7802"/>
    <w:rsid w:val="45632C5D"/>
    <w:rsid w:val="45AB3DFF"/>
    <w:rsid w:val="45D647C7"/>
    <w:rsid w:val="45E2760B"/>
    <w:rsid w:val="46011A3A"/>
    <w:rsid w:val="461A1063"/>
    <w:rsid w:val="463305A1"/>
    <w:rsid w:val="464B13AE"/>
    <w:rsid w:val="46AF7B9E"/>
    <w:rsid w:val="46B924FB"/>
    <w:rsid w:val="47342163"/>
    <w:rsid w:val="4770599D"/>
    <w:rsid w:val="47F426AF"/>
    <w:rsid w:val="483919A6"/>
    <w:rsid w:val="48683CA3"/>
    <w:rsid w:val="48744FB2"/>
    <w:rsid w:val="48D86AD8"/>
    <w:rsid w:val="48F51F1F"/>
    <w:rsid w:val="491C09CC"/>
    <w:rsid w:val="494950A0"/>
    <w:rsid w:val="4958235A"/>
    <w:rsid w:val="499B476B"/>
    <w:rsid w:val="4A975092"/>
    <w:rsid w:val="4AA46A32"/>
    <w:rsid w:val="4AD113E8"/>
    <w:rsid w:val="4B0F3BC1"/>
    <w:rsid w:val="4B166150"/>
    <w:rsid w:val="4B642AB7"/>
    <w:rsid w:val="4B7D7A97"/>
    <w:rsid w:val="4B811778"/>
    <w:rsid w:val="4BB37C73"/>
    <w:rsid w:val="4C0B47C7"/>
    <w:rsid w:val="4C961667"/>
    <w:rsid w:val="4CAA3D6E"/>
    <w:rsid w:val="4CBD07B3"/>
    <w:rsid w:val="4CD16F78"/>
    <w:rsid w:val="4CEF7FAD"/>
    <w:rsid w:val="4D1421E9"/>
    <w:rsid w:val="4D485457"/>
    <w:rsid w:val="4D780363"/>
    <w:rsid w:val="4D9B50A9"/>
    <w:rsid w:val="4DC75162"/>
    <w:rsid w:val="4DE80DD7"/>
    <w:rsid w:val="4DF31FA3"/>
    <w:rsid w:val="4DF43F5E"/>
    <w:rsid w:val="4E1E6290"/>
    <w:rsid w:val="4E62494C"/>
    <w:rsid w:val="4EB22D7C"/>
    <w:rsid w:val="4F3E059C"/>
    <w:rsid w:val="4F5E25DA"/>
    <w:rsid w:val="4F5E5808"/>
    <w:rsid w:val="4F9F1EB3"/>
    <w:rsid w:val="4FA23098"/>
    <w:rsid w:val="4FB71DCD"/>
    <w:rsid w:val="4FE436F4"/>
    <w:rsid w:val="50121497"/>
    <w:rsid w:val="505911A4"/>
    <w:rsid w:val="50690DDE"/>
    <w:rsid w:val="50853AB8"/>
    <w:rsid w:val="50A70B72"/>
    <w:rsid w:val="50B52AE4"/>
    <w:rsid w:val="50E615D2"/>
    <w:rsid w:val="50F16248"/>
    <w:rsid w:val="50F71FBA"/>
    <w:rsid w:val="51083D65"/>
    <w:rsid w:val="510A53D5"/>
    <w:rsid w:val="51355696"/>
    <w:rsid w:val="51372855"/>
    <w:rsid w:val="51513B24"/>
    <w:rsid w:val="51902D59"/>
    <w:rsid w:val="51C67F8D"/>
    <w:rsid w:val="51EE599F"/>
    <w:rsid w:val="52085493"/>
    <w:rsid w:val="5240240A"/>
    <w:rsid w:val="526726D4"/>
    <w:rsid w:val="526D739C"/>
    <w:rsid w:val="52B26902"/>
    <w:rsid w:val="53166EAF"/>
    <w:rsid w:val="53343589"/>
    <w:rsid w:val="53AA5DA2"/>
    <w:rsid w:val="53D62ABA"/>
    <w:rsid w:val="53E86F1E"/>
    <w:rsid w:val="54251311"/>
    <w:rsid w:val="542B02C3"/>
    <w:rsid w:val="543E62B2"/>
    <w:rsid w:val="544D2CBC"/>
    <w:rsid w:val="544E1061"/>
    <w:rsid w:val="54871CA4"/>
    <w:rsid w:val="54BE29F6"/>
    <w:rsid w:val="54E91E29"/>
    <w:rsid w:val="55081B24"/>
    <w:rsid w:val="551C7E61"/>
    <w:rsid w:val="554726FB"/>
    <w:rsid w:val="55602E81"/>
    <w:rsid w:val="556E0F59"/>
    <w:rsid w:val="55F37768"/>
    <w:rsid w:val="56053C24"/>
    <w:rsid w:val="565C76F8"/>
    <w:rsid w:val="568671A1"/>
    <w:rsid w:val="568910A2"/>
    <w:rsid w:val="56B33A0B"/>
    <w:rsid w:val="57045FD1"/>
    <w:rsid w:val="57353111"/>
    <w:rsid w:val="577509E1"/>
    <w:rsid w:val="5778095C"/>
    <w:rsid w:val="57CC6945"/>
    <w:rsid w:val="57EB0ECE"/>
    <w:rsid w:val="58D15F5D"/>
    <w:rsid w:val="58ED42CB"/>
    <w:rsid w:val="58F502B9"/>
    <w:rsid w:val="5935173A"/>
    <w:rsid w:val="59416DA9"/>
    <w:rsid w:val="59B37B44"/>
    <w:rsid w:val="59B46C69"/>
    <w:rsid w:val="59B577DA"/>
    <w:rsid w:val="59EE71D8"/>
    <w:rsid w:val="5A495848"/>
    <w:rsid w:val="5A6E5DBE"/>
    <w:rsid w:val="5ABC7BF6"/>
    <w:rsid w:val="5AD478FF"/>
    <w:rsid w:val="5AF74CC6"/>
    <w:rsid w:val="5B156E83"/>
    <w:rsid w:val="5B296E45"/>
    <w:rsid w:val="5C571C2D"/>
    <w:rsid w:val="5C9C5E5C"/>
    <w:rsid w:val="5D3B1A97"/>
    <w:rsid w:val="5D503E9E"/>
    <w:rsid w:val="5D9012F1"/>
    <w:rsid w:val="5D974229"/>
    <w:rsid w:val="5DD82C45"/>
    <w:rsid w:val="5E151EDF"/>
    <w:rsid w:val="5E530EB1"/>
    <w:rsid w:val="5EC54F04"/>
    <w:rsid w:val="5F2B5AFA"/>
    <w:rsid w:val="5F2E7498"/>
    <w:rsid w:val="5F9750EF"/>
    <w:rsid w:val="60021541"/>
    <w:rsid w:val="60422FB8"/>
    <w:rsid w:val="60B34C52"/>
    <w:rsid w:val="60EB24EB"/>
    <w:rsid w:val="61404C56"/>
    <w:rsid w:val="61512027"/>
    <w:rsid w:val="61A20A16"/>
    <w:rsid w:val="61BC61FA"/>
    <w:rsid w:val="61F94FBB"/>
    <w:rsid w:val="62313756"/>
    <w:rsid w:val="62317404"/>
    <w:rsid w:val="62485003"/>
    <w:rsid w:val="629B251B"/>
    <w:rsid w:val="62B71706"/>
    <w:rsid w:val="62B71A7A"/>
    <w:rsid w:val="62FD78EE"/>
    <w:rsid w:val="630A6DA7"/>
    <w:rsid w:val="630E1B44"/>
    <w:rsid w:val="631B3AE5"/>
    <w:rsid w:val="633D5C3B"/>
    <w:rsid w:val="633D7C52"/>
    <w:rsid w:val="63672311"/>
    <w:rsid w:val="63770A10"/>
    <w:rsid w:val="63DA5902"/>
    <w:rsid w:val="64EC1040"/>
    <w:rsid w:val="65030192"/>
    <w:rsid w:val="650E2820"/>
    <w:rsid w:val="653B39E7"/>
    <w:rsid w:val="653B6DEA"/>
    <w:rsid w:val="65476CEF"/>
    <w:rsid w:val="655574C1"/>
    <w:rsid w:val="65705CFA"/>
    <w:rsid w:val="65A82201"/>
    <w:rsid w:val="65FB2544"/>
    <w:rsid w:val="66184952"/>
    <w:rsid w:val="66A6601E"/>
    <w:rsid w:val="66FE7F71"/>
    <w:rsid w:val="67192DE1"/>
    <w:rsid w:val="67442BAB"/>
    <w:rsid w:val="67A612A2"/>
    <w:rsid w:val="682945D5"/>
    <w:rsid w:val="6842042B"/>
    <w:rsid w:val="684C3D49"/>
    <w:rsid w:val="6859036B"/>
    <w:rsid w:val="685E50B5"/>
    <w:rsid w:val="686118C6"/>
    <w:rsid w:val="6861361F"/>
    <w:rsid w:val="68A84DD5"/>
    <w:rsid w:val="68B45B1F"/>
    <w:rsid w:val="690D4893"/>
    <w:rsid w:val="69192790"/>
    <w:rsid w:val="69986272"/>
    <w:rsid w:val="69A72394"/>
    <w:rsid w:val="6A317148"/>
    <w:rsid w:val="6A774142"/>
    <w:rsid w:val="6AA261F4"/>
    <w:rsid w:val="6AB8434A"/>
    <w:rsid w:val="6AFD781F"/>
    <w:rsid w:val="6B1D7C17"/>
    <w:rsid w:val="6B827622"/>
    <w:rsid w:val="6B913E3C"/>
    <w:rsid w:val="6BC85338"/>
    <w:rsid w:val="6BCE2F46"/>
    <w:rsid w:val="6BD75B7D"/>
    <w:rsid w:val="6BD90383"/>
    <w:rsid w:val="6BE975C1"/>
    <w:rsid w:val="6C292FAD"/>
    <w:rsid w:val="6C683582"/>
    <w:rsid w:val="6C8D1BB8"/>
    <w:rsid w:val="6C8E65A2"/>
    <w:rsid w:val="6CC70AF5"/>
    <w:rsid w:val="6CD470E9"/>
    <w:rsid w:val="6CFC5CCD"/>
    <w:rsid w:val="6D1249D6"/>
    <w:rsid w:val="6D535020"/>
    <w:rsid w:val="6DB57CAA"/>
    <w:rsid w:val="6DCA0691"/>
    <w:rsid w:val="6DCA2D77"/>
    <w:rsid w:val="6E2E3829"/>
    <w:rsid w:val="6E372FE8"/>
    <w:rsid w:val="6E8A5AFE"/>
    <w:rsid w:val="6E927C1C"/>
    <w:rsid w:val="6EBA4A55"/>
    <w:rsid w:val="6EC4129F"/>
    <w:rsid w:val="6F035EB3"/>
    <w:rsid w:val="6F260DE2"/>
    <w:rsid w:val="6FD2536B"/>
    <w:rsid w:val="705C1FF1"/>
    <w:rsid w:val="70A27210"/>
    <w:rsid w:val="710924B5"/>
    <w:rsid w:val="711253F8"/>
    <w:rsid w:val="71867925"/>
    <w:rsid w:val="71E86D25"/>
    <w:rsid w:val="721B7915"/>
    <w:rsid w:val="729532DC"/>
    <w:rsid w:val="72A63350"/>
    <w:rsid w:val="72AA335D"/>
    <w:rsid w:val="72BF27E5"/>
    <w:rsid w:val="72C91566"/>
    <w:rsid w:val="72F4205B"/>
    <w:rsid w:val="734A20FB"/>
    <w:rsid w:val="735001FC"/>
    <w:rsid w:val="73642A24"/>
    <w:rsid w:val="7379292A"/>
    <w:rsid w:val="73B57181"/>
    <w:rsid w:val="742C0C36"/>
    <w:rsid w:val="74E249D1"/>
    <w:rsid w:val="75062645"/>
    <w:rsid w:val="750F746E"/>
    <w:rsid w:val="761B12B1"/>
    <w:rsid w:val="764425A8"/>
    <w:rsid w:val="76686859"/>
    <w:rsid w:val="768E1040"/>
    <w:rsid w:val="769E5143"/>
    <w:rsid w:val="76B14824"/>
    <w:rsid w:val="76F7236F"/>
    <w:rsid w:val="76FF5861"/>
    <w:rsid w:val="77451519"/>
    <w:rsid w:val="775D4A65"/>
    <w:rsid w:val="77757272"/>
    <w:rsid w:val="77AA5AAA"/>
    <w:rsid w:val="77DF5BEF"/>
    <w:rsid w:val="77E9140D"/>
    <w:rsid w:val="78862D09"/>
    <w:rsid w:val="7888115E"/>
    <w:rsid w:val="78A37FB0"/>
    <w:rsid w:val="78E21331"/>
    <w:rsid w:val="792C57C5"/>
    <w:rsid w:val="793960A7"/>
    <w:rsid w:val="79580D1F"/>
    <w:rsid w:val="796A7B21"/>
    <w:rsid w:val="79713BD1"/>
    <w:rsid w:val="7992546E"/>
    <w:rsid w:val="79EE0300"/>
    <w:rsid w:val="7A473174"/>
    <w:rsid w:val="7A4F1C6D"/>
    <w:rsid w:val="7A8A6E35"/>
    <w:rsid w:val="7AF75207"/>
    <w:rsid w:val="7B0231E9"/>
    <w:rsid w:val="7B0F1144"/>
    <w:rsid w:val="7B374577"/>
    <w:rsid w:val="7B3A0AE3"/>
    <w:rsid w:val="7B8A291A"/>
    <w:rsid w:val="7B982055"/>
    <w:rsid w:val="7BDF62D5"/>
    <w:rsid w:val="7C0D5E40"/>
    <w:rsid w:val="7C876E48"/>
    <w:rsid w:val="7D3B5AC2"/>
    <w:rsid w:val="7D950B06"/>
    <w:rsid w:val="7DA032BA"/>
    <w:rsid w:val="7EB46278"/>
    <w:rsid w:val="7F6B76A6"/>
    <w:rsid w:val="7F8560EB"/>
    <w:rsid w:val="7F8A208A"/>
    <w:rsid w:val="7F8E3F92"/>
    <w:rsid w:val="7FE5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270</Words>
  <Characters>1540</Characters>
  <Lines>12</Lines>
  <Paragraphs>3</Paragraphs>
  <TotalTime>28</TotalTime>
  <ScaleCrop>false</ScaleCrop>
  <LinksUpToDate>false</LinksUpToDate>
  <CharactersWithSpaces>1807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2018-07-13T08:29:00Z</dcterms:created>
  <dc:creator>Administrator</dc:creator>
  <cp:lastModifiedBy>罍</cp:lastModifiedBy>
  <cp:lastPrinted>2020-09-28T09:59:00Z</cp:lastPrinted>
  <dcterms:modified xsi:type="dcterms:W3CDTF">2020-10-19T07:10:37Z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